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60"/>
      </w:tblGrid>
      <w:tr w:rsidR="009722B6" w:rsidRPr="00473573" w14:paraId="61B741B7" w14:textId="77777777" w:rsidTr="005A0526">
        <w:tc>
          <w:tcPr>
            <w:tcW w:w="5069" w:type="dxa"/>
            <w:shd w:val="clear" w:color="auto" w:fill="auto"/>
          </w:tcPr>
          <w:p w14:paraId="6BB39D4D" w14:textId="77777777" w:rsidR="009722B6" w:rsidRPr="00473573" w:rsidRDefault="009722B6" w:rsidP="009722B6">
            <w:pPr>
              <w:tabs>
                <w:tab w:val="left" w:pos="315"/>
                <w:tab w:val="right" w:pos="4860"/>
              </w:tabs>
              <w:spacing w:after="160" w:line="259" w:lineRule="auto"/>
              <w:rPr>
                <w:rFonts w:eastAsia="Calibri"/>
              </w:rPr>
            </w:pPr>
            <w:bookmarkStart w:id="0" w:name="_Hlk73710872"/>
            <w:r w:rsidRPr="00473573">
              <w:rPr>
                <w:rFonts w:eastAsia="Calibri"/>
              </w:rPr>
              <w:t xml:space="preserve">UTCN Nr. </w:t>
            </w:r>
            <w:r w:rsidRPr="00473573">
              <w:rPr>
                <w:rFonts w:eastAsia="Calibri"/>
                <w:b/>
                <w:bCs/>
              </w:rPr>
              <w:t>______/____________</w:t>
            </w:r>
          </w:p>
        </w:tc>
        <w:tc>
          <w:tcPr>
            <w:tcW w:w="5070" w:type="dxa"/>
            <w:shd w:val="clear" w:color="auto" w:fill="auto"/>
          </w:tcPr>
          <w:p w14:paraId="64A67A86" w14:textId="77777777" w:rsidR="009722B6" w:rsidRPr="00473573" w:rsidRDefault="009722B6" w:rsidP="009722B6">
            <w:pPr>
              <w:tabs>
                <w:tab w:val="left" w:pos="315"/>
                <w:tab w:val="right" w:pos="4860"/>
              </w:tabs>
              <w:spacing w:after="160" w:line="259" w:lineRule="auto"/>
              <w:jc w:val="right"/>
              <w:rPr>
                <w:rFonts w:eastAsia="Calibri"/>
              </w:rPr>
            </w:pPr>
            <w:r w:rsidRPr="00473573">
              <w:rPr>
                <w:rFonts w:eastAsia="Calibri"/>
              </w:rPr>
              <w:t>DMCDI Nr</w:t>
            </w:r>
            <w:r w:rsidRPr="00473573">
              <w:rPr>
                <w:rFonts w:eastAsia="Calibri"/>
                <w:b/>
                <w:bCs/>
              </w:rPr>
              <w:t xml:space="preserve">. </w:t>
            </w:r>
            <w:r w:rsidRPr="00473573">
              <w:rPr>
                <w:rFonts w:eastAsia="Calibri"/>
              </w:rPr>
              <w:t>______/___________</w:t>
            </w:r>
          </w:p>
        </w:tc>
      </w:tr>
      <w:bookmarkEnd w:id="0"/>
    </w:tbl>
    <w:p w14:paraId="4E60FDEB" w14:textId="77777777" w:rsidR="0020040A" w:rsidRDefault="0020040A" w:rsidP="00473573">
      <w:pPr>
        <w:ind w:left="90" w:hanging="90"/>
        <w:jc w:val="center"/>
        <w:rPr>
          <w:b/>
        </w:rPr>
      </w:pPr>
    </w:p>
    <w:p w14:paraId="79FA048C" w14:textId="77777777" w:rsidR="0067658C" w:rsidRDefault="0067658C" w:rsidP="00473573">
      <w:pPr>
        <w:ind w:left="90" w:hanging="90"/>
        <w:jc w:val="center"/>
        <w:rPr>
          <w:b/>
        </w:rPr>
      </w:pPr>
    </w:p>
    <w:p w14:paraId="078D6972" w14:textId="77777777" w:rsidR="004A1553" w:rsidRDefault="004A1553" w:rsidP="00473573">
      <w:pPr>
        <w:ind w:left="90" w:hanging="90"/>
        <w:jc w:val="center"/>
        <w:rPr>
          <w:b/>
        </w:rPr>
      </w:pPr>
    </w:p>
    <w:p w14:paraId="5712F42F" w14:textId="77777777" w:rsidR="004A1553" w:rsidRDefault="004A1553" w:rsidP="00473573">
      <w:pPr>
        <w:ind w:left="90" w:hanging="90"/>
        <w:jc w:val="center"/>
        <w:rPr>
          <w:b/>
        </w:rPr>
      </w:pPr>
    </w:p>
    <w:p w14:paraId="0D2E8AA4" w14:textId="77777777" w:rsidR="00583AF4" w:rsidRPr="00473573" w:rsidRDefault="00583AF4" w:rsidP="00473573">
      <w:pPr>
        <w:ind w:left="90" w:hanging="90"/>
        <w:jc w:val="center"/>
        <w:rPr>
          <w:b/>
        </w:rPr>
      </w:pPr>
    </w:p>
    <w:p w14:paraId="4D8967B4" w14:textId="18D48D75" w:rsidR="00DB24C5" w:rsidRPr="00473573" w:rsidRDefault="003A4705" w:rsidP="00473573">
      <w:pPr>
        <w:jc w:val="center"/>
        <w:rPr>
          <w:b/>
        </w:rPr>
      </w:pPr>
      <w:r w:rsidRPr="00473573">
        <w:rPr>
          <w:b/>
        </w:rPr>
        <w:t>ACORD CADRU DE COOPERARE</w:t>
      </w:r>
      <w:r w:rsidR="00654B2C">
        <w:rPr>
          <w:b/>
        </w:rPr>
        <w:t xml:space="preserve"> DE CERCETARE</w:t>
      </w:r>
    </w:p>
    <w:p w14:paraId="2B5C5216" w14:textId="77777777" w:rsidR="00DB24C5" w:rsidRPr="00473573" w:rsidRDefault="003A4705" w:rsidP="00473573">
      <w:pPr>
        <w:jc w:val="center"/>
        <w:rPr>
          <w:b/>
        </w:rPr>
      </w:pPr>
      <w:r w:rsidRPr="00473573">
        <w:t>Nr._________din data de ________________</w:t>
      </w:r>
    </w:p>
    <w:p w14:paraId="0FC5ECD6" w14:textId="77777777" w:rsidR="00DB24C5" w:rsidRPr="00C50C34" w:rsidRDefault="00DB24C5" w:rsidP="00473573">
      <w:pPr>
        <w:jc w:val="center"/>
        <w:rPr>
          <w:bCs/>
        </w:rPr>
      </w:pPr>
    </w:p>
    <w:p w14:paraId="371B953A" w14:textId="77777777" w:rsidR="0020040A" w:rsidRDefault="0020040A" w:rsidP="00473573">
      <w:pPr>
        <w:jc w:val="center"/>
      </w:pPr>
    </w:p>
    <w:p w14:paraId="3838907D" w14:textId="77777777" w:rsidR="004A1553" w:rsidRDefault="004A1553" w:rsidP="00473573">
      <w:pPr>
        <w:jc w:val="center"/>
      </w:pPr>
    </w:p>
    <w:p w14:paraId="6D0BCAA6" w14:textId="77777777" w:rsidR="00473573" w:rsidRDefault="00473573" w:rsidP="00473573">
      <w:pPr>
        <w:jc w:val="center"/>
      </w:pPr>
    </w:p>
    <w:p w14:paraId="786A27D4" w14:textId="77777777" w:rsidR="0067658C" w:rsidRPr="00473573" w:rsidRDefault="0067658C" w:rsidP="00473573">
      <w:pPr>
        <w:jc w:val="center"/>
      </w:pPr>
    </w:p>
    <w:p w14:paraId="1B86F504" w14:textId="77777777" w:rsidR="0020040A" w:rsidRPr="00473573" w:rsidRDefault="0020040A" w:rsidP="00473573">
      <w:pPr>
        <w:jc w:val="both"/>
      </w:pPr>
      <w:r w:rsidRPr="00473573">
        <w:t>Încheiat între:</w:t>
      </w:r>
    </w:p>
    <w:p w14:paraId="23725DD1" w14:textId="77777777" w:rsidR="00F963B6" w:rsidRDefault="0020040A" w:rsidP="00473573">
      <w:pPr>
        <w:pStyle w:val="Corptext"/>
        <w:tabs>
          <w:tab w:val="left" w:pos="567"/>
        </w:tabs>
        <w:rPr>
          <w:sz w:val="24"/>
          <w:szCs w:val="24"/>
        </w:rPr>
      </w:pPr>
      <w:r w:rsidRPr="00473573">
        <w:rPr>
          <w:b/>
          <w:sz w:val="24"/>
          <w:szCs w:val="24"/>
        </w:rPr>
        <w:t>1.</w:t>
      </w:r>
      <w:r w:rsidRPr="00473573">
        <w:rPr>
          <w:sz w:val="24"/>
          <w:szCs w:val="24"/>
        </w:rPr>
        <w:t xml:space="preserve"> </w:t>
      </w:r>
      <w:r w:rsidRPr="00473573">
        <w:rPr>
          <w:b/>
          <w:sz w:val="24"/>
          <w:szCs w:val="24"/>
        </w:rPr>
        <w:t>Universitatea Tehnică din Cluj-Napoca</w:t>
      </w:r>
      <w:r w:rsidRPr="00473573">
        <w:rPr>
          <w:sz w:val="24"/>
          <w:szCs w:val="24"/>
        </w:rPr>
        <w:t xml:space="preserve">, cu sediul în România, localitatea Cluj-Napoca, str. Memorandumului nr. 28. cod </w:t>
      </w:r>
      <w:r w:rsidR="00423D5A" w:rsidRPr="00473573">
        <w:rPr>
          <w:sz w:val="24"/>
          <w:szCs w:val="24"/>
        </w:rPr>
        <w:t>poștal</w:t>
      </w:r>
      <w:r w:rsidRPr="00473573">
        <w:rPr>
          <w:sz w:val="24"/>
          <w:szCs w:val="24"/>
        </w:rPr>
        <w:t xml:space="preserve"> 400114, telefon 0264-401398, fax 0264-594831, cod fiscal</w:t>
      </w:r>
      <w:r w:rsidR="001A56AB" w:rsidRPr="00473573">
        <w:rPr>
          <w:sz w:val="24"/>
          <w:szCs w:val="24"/>
        </w:rPr>
        <w:t xml:space="preserve"> </w:t>
      </w:r>
      <w:r w:rsidRPr="00473573">
        <w:rPr>
          <w:sz w:val="24"/>
          <w:szCs w:val="24"/>
        </w:rPr>
        <w:t>RO 13847750, cont R035TREZ216502201X030575, deschise la Trezoreria Cluj, reprezentată prin Rector</w:t>
      </w:r>
      <w:r w:rsidR="001A56AB" w:rsidRPr="00473573">
        <w:rPr>
          <w:sz w:val="24"/>
          <w:szCs w:val="24"/>
        </w:rPr>
        <w:t xml:space="preserve">, </w:t>
      </w:r>
      <w:r w:rsidR="00423D5A" w:rsidRPr="00473573">
        <w:rPr>
          <w:sz w:val="24"/>
          <w:szCs w:val="24"/>
        </w:rPr>
        <w:t>Prof.dr.ing. Vasile</w:t>
      </w:r>
      <w:r w:rsidRPr="00473573">
        <w:rPr>
          <w:sz w:val="24"/>
          <w:szCs w:val="24"/>
        </w:rPr>
        <w:t xml:space="preserve"> ŢOPA </w:t>
      </w:r>
      <w:r w:rsidR="00423D5A" w:rsidRPr="00473573">
        <w:rPr>
          <w:sz w:val="24"/>
          <w:szCs w:val="24"/>
        </w:rPr>
        <w:t>și</w:t>
      </w:r>
      <w:r w:rsidRPr="00473573">
        <w:rPr>
          <w:sz w:val="24"/>
          <w:szCs w:val="24"/>
        </w:rPr>
        <w:t xml:space="preserve"> Director </w:t>
      </w:r>
      <w:r w:rsidR="00FE40EE" w:rsidRPr="00473573">
        <w:rPr>
          <w:sz w:val="24"/>
          <w:szCs w:val="24"/>
        </w:rPr>
        <w:t>e</w:t>
      </w:r>
      <w:r w:rsidRPr="00473573">
        <w:rPr>
          <w:sz w:val="24"/>
          <w:szCs w:val="24"/>
        </w:rPr>
        <w:t>co</w:t>
      </w:r>
      <w:r w:rsidR="00E146D4" w:rsidRPr="00473573">
        <w:rPr>
          <w:sz w:val="24"/>
          <w:szCs w:val="24"/>
        </w:rPr>
        <w:t>nomic</w:t>
      </w:r>
      <w:r w:rsidR="001A56AB" w:rsidRPr="00473573">
        <w:rPr>
          <w:sz w:val="24"/>
          <w:szCs w:val="24"/>
        </w:rPr>
        <w:t xml:space="preserve">, </w:t>
      </w:r>
      <w:r w:rsidR="00C7274B" w:rsidRPr="00473573">
        <w:rPr>
          <w:sz w:val="24"/>
          <w:szCs w:val="24"/>
        </w:rPr>
        <w:t>E</w:t>
      </w:r>
      <w:r w:rsidR="00E146D4" w:rsidRPr="00473573">
        <w:rPr>
          <w:sz w:val="24"/>
          <w:szCs w:val="24"/>
        </w:rPr>
        <w:t>c.</w:t>
      </w:r>
      <w:r w:rsidR="003A4705" w:rsidRPr="00473573">
        <w:rPr>
          <w:sz w:val="24"/>
          <w:szCs w:val="24"/>
        </w:rPr>
        <w:t xml:space="preserve"> </w:t>
      </w:r>
      <w:r w:rsidR="00E146D4" w:rsidRPr="00473573">
        <w:rPr>
          <w:sz w:val="24"/>
          <w:szCs w:val="24"/>
        </w:rPr>
        <w:t>Laura</w:t>
      </w:r>
      <w:r w:rsidR="00BA345C" w:rsidRPr="00473573">
        <w:rPr>
          <w:sz w:val="24"/>
          <w:szCs w:val="24"/>
        </w:rPr>
        <w:t xml:space="preserve"> Claudia</w:t>
      </w:r>
      <w:r w:rsidR="00E146D4" w:rsidRPr="00473573">
        <w:rPr>
          <w:sz w:val="24"/>
          <w:szCs w:val="24"/>
        </w:rPr>
        <w:t xml:space="preserve"> RUSU</w:t>
      </w:r>
      <w:r w:rsidRPr="00473573">
        <w:rPr>
          <w:sz w:val="24"/>
          <w:szCs w:val="24"/>
        </w:rPr>
        <w:t xml:space="preserve">, în calitate de </w:t>
      </w:r>
      <w:r w:rsidR="00F963B6" w:rsidRPr="001676C1">
        <w:rPr>
          <w:b/>
          <w:bCs/>
          <w:sz w:val="24"/>
          <w:szCs w:val="24"/>
        </w:rPr>
        <w:t>Executant</w:t>
      </w:r>
    </w:p>
    <w:p w14:paraId="7585D9B6" w14:textId="77777777" w:rsidR="0020040A" w:rsidRPr="00473573" w:rsidRDefault="0020040A" w:rsidP="00473573">
      <w:pPr>
        <w:pStyle w:val="Corptext"/>
        <w:tabs>
          <w:tab w:val="left" w:pos="567"/>
        </w:tabs>
        <w:rPr>
          <w:sz w:val="24"/>
          <w:szCs w:val="24"/>
        </w:rPr>
      </w:pPr>
      <w:r w:rsidRPr="00473573">
        <w:rPr>
          <w:sz w:val="24"/>
          <w:szCs w:val="24"/>
        </w:rPr>
        <w:t>pe de o parte</w:t>
      </w:r>
    </w:p>
    <w:p w14:paraId="2AFE2390" w14:textId="77777777" w:rsidR="0020040A" w:rsidRPr="00473573" w:rsidRDefault="00423D5A" w:rsidP="00473573">
      <w:pPr>
        <w:jc w:val="both"/>
        <w:rPr>
          <w:b/>
        </w:rPr>
      </w:pPr>
      <w:r w:rsidRPr="00473573">
        <w:rPr>
          <w:b/>
        </w:rPr>
        <w:t>și</w:t>
      </w:r>
    </w:p>
    <w:p w14:paraId="72A71C4F" w14:textId="77777777" w:rsidR="0020040A" w:rsidRPr="00473573" w:rsidRDefault="0020040A" w:rsidP="00473573">
      <w:pPr>
        <w:jc w:val="both"/>
      </w:pPr>
      <w:r w:rsidRPr="00473573">
        <w:rPr>
          <w:b/>
        </w:rPr>
        <w:t xml:space="preserve">2. ____________________________ </w:t>
      </w:r>
      <w:r w:rsidRPr="00473573">
        <w:t xml:space="preserve">cu sediul în _____________________________, înregistrată la __________________________________________ sub nr. ______________, </w:t>
      </w:r>
      <w:r w:rsidRPr="00473573">
        <w:rPr>
          <w:b/>
        </w:rPr>
        <w:t>C.I.F. ____________</w:t>
      </w:r>
      <w:r w:rsidRPr="00473573">
        <w:t>, titulară a codului IBAN nr.________________________________deschis la ____________________________________</w:t>
      </w:r>
      <w:r w:rsidR="00136365" w:rsidRPr="00473573">
        <w:t xml:space="preserve">______, </w:t>
      </w:r>
      <w:r w:rsidRPr="00473573">
        <w:t>tel</w:t>
      </w:r>
      <w:r w:rsidR="00136365" w:rsidRPr="00473573">
        <w:t>efon_______________</w:t>
      </w:r>
      <w:r w:rsidRPr="00473573">
        <w:t xml:space="preserve">__________________, e-mail ______________________________, reprezentată de </w:t>
      </w:r>
      <w:r w:rsidRPr="00473573">
        <w:rPr>
          <w:b/>
        </w:rPr>
        <w:t>________________________</w:t>
      </w:r>
      <w:r w:rsidRPr="00473573">
        <w:t xml:space="preserve">, Director general, </w:t>
      </w:r>
      <w:r w:rsidR="00423D5A" w:rsidRPr="00473573">
        <w:t>și</w:t>
      </w:r>
      <w:r w:rsidRPr="00473573">
        <w:t xml:space="preserve"> de </w:t>
      </w:r>
      <w:r w:rsidRPr="00473573">
        <w:rPr>
          <w:b/>
        </w:rPr>
        <w:t>_______________________</w:t>
      </w:r>
      <w:r w:rsidRPr="00473573">
        <w:t xml:space="preserve">, Director economic, în calitate de </w:t>
      </w:r>
      <w:r w:rsidRPr="00473573">
        <w:rPr>
          <w:b/>
        </w:rPr>
        <w:t>Beneficiar.</w:t>
      </w:r>
    </w:p>
    <w:p w14:paraId="0FF5EA1B" w14:textId="77777777" w:rsidR="005D76C4" w:rsidRPr="00473573" w:rsidRDefault="005D76C4" w:rsidP="00473573">
      <w:pPr>
        <w:jc w:val="both"/>
      </w:pPr>
    </w:p>
    <w:p w14:paraId="6822B465" w14:textId="77777777" w:rsidR="0020040A" w:rsidRPr="00473573" w:rsidRDefault="005D76C4" w:rsidP="00473573">
      <w:pPr>
        <w:jc w:val="both"/>
      </w:pPr>
      <w:r w:rsidRPr="00473573">
        <w:t xml:space="preserve">Prezentul acord </w:t>
      </w:r>
      <w:r w:rsidR="003A4705" w:rsidRPr="00473573">
        <w:t>stabilește</w:t>
      </w:r>
      <w:r w:rsidRPr="00473573">
        <w:t xml:space="preserve"> cadrul de co</w:t>
      </w:r>
      <w:r w:rsidR="00FE40EE" w:rsidRPr="00473573">
        <w:t xml:space="preserve">operare </w:t>
      </w:r>
      <w:r w:rsidRPr="00473573">
        <w:t>dintre părțile semnatare sus menționate.</w:t>
      </w:r>
    </w:p>
    <w:p w14:paraId="166F7570" w14:textId="77777777" w:rsidR="003A4705" w:rsidRPr="00473573" w:rsidRDefault="003A4705" w:rsidP="00473573">
      <w:pPr>
        <w:jc w:val="both"/>
      </w:pPr>
    </w:p>
    <w:p w14:paraId="4CF90EFF" w14:textId="77777777" w:rsidR="0020040A" w:rsidRDefault="003A4705" w:rsidP="00473573">
      <w:pPr>
        <w:jc w:val="both"/>
        <w:rPr>
          <w:b/>
        </w:rPr>
      </w:pPr>
      <w:r w:rsidRPr="00473573">
        <w:rPr>
          <w:b/>
        </w:rPr>
        <w:t xml:space="preserve">I. </w:t>
      </w:r>
      <w:r w:rsidR="0020040A" w:rsidRPr="00473573">
        <w:rPr>
          <w:b/>
        </w:rPr>
        <w:t>OBIECTUL ACORDULUI.</w:t>
      </w:r>
    </w:p>
    <w:p w14:paraId="09C12727" w14:textId="77777777" w:rsidR="00BA13A6" w:rsidRPr="00C50C34" w:rsidRDefault="00BA13A6" w:rsidP="00473573">
      <w:pPr>
        <w:jc w:val="both"/>
        <w:rPr>
          <w:bCs/>
        </w:rPr>
      </w:pPr>
    </w:p>
    <w:p w14:paraId="5207C6D4" w14:textId="5AD6CE6D" w:rsidR="006E51CD" w:rsidRDefault="0020040A" w:rsidP="00473573">
      <w:pPr>
        <w:jc w:val="both"/>
      </w:pPr>
      <w:r w:rsidRPr="00473573">
        <w:rPr>
          <w:b/>
        </w:rPr>
        <w:t>Art.1.</w:t>
      </w:r>
      <w:r w:rsidRPr="00473573">
        <w:t xml:space="preserve"> Obiectul acordului îl constituie efectuarea</w:t>
      </w:r>
      <w:r w:rsidR="00624A96" w:rsidRPr="00473573">
        <w:t xml:space="preserve"> </w:t>
      </w:r>
      <w:r w:rsidR="006E51CD" w:rsidRPr="00473573">
        <w:t>de</w:t>
      </w:r>
      <w:r w:rsidR="00FE40EE" w:rsidRPr="00473573">
        <w:t xml:space="preserve"> activități </w:t>
      </w:r>
      <w:r w:rsidR="006E51CD" w:rsidRPr="00473573">
        <w:t>conform actelor adiționale la acordul cadru de cooperare</w:t>
      </w:r>
      <w:r w:rsidR="00654B2C">
        <w:t xml:space="preserve"> de cercetare</w:t>
      </w:r>
      <w:r w:rsidR="00644E81" w:rsidRPr="00473573">
        <w:t>.</w:t>
      </w:r>
    </w:p>
    <w:p w14:paraId="0F638DAF" w14:textId="77777777" w:rsidR="00F963B6" w:rsidRDefault="00F963B6" w:rsidP="00473573">
      <w:pPr>
        <w:jc w:val="both"/>
      </w:pPr>
    </w:p>
    <w:p w14:paraId="793F1DCE" w14:textId="77777777" w:rsidR="00F963B6" w:rsidRDefault="00F963B6" w:rsidP="00473573">
      <w:pPr>
        <w:jc w:val="both"/>
        <w:rPr>
          <w:b/>
          <w:bCs/>
        </w:rPr>
      </w:pPr>
      <w:r w:rsidRPr="00F963B6">
        <w:rPr>
          <w:b/>
          <w:bCs/>
        </w:rPr>
        <w:t>II</w:t>
      </w:r>
      <w:r w:rsidR="00F4788C">
        <w:rPr>
          <w:b/>
          <w:bCs/>
        </w:rPr>
        <w:t xml:space="preserve">. </w:t>
      </w:r>
      <w:r w:rsidRPr="00F963B6">
        <w:rPr>
          <w:b/>
          <w:bCs/>
        </w:rPr>
        <w:t>PLĂȚI ȘI MODALITĂȚI DE PLATĂ</w:t>
      </w:r>
    </w:p>
    <w:p w14:paraId="056760A0" w14:textId="77777777" w:rsidR="00BA13A6" w:rsidRPr="00C50C34" w:rsidRDefault="00BA13A6" w:rsidP="00F963B6">
      <w:pPr>
        <w:tabs>
          <w:tab w:val="left" w:pos="567"/>
        </w:tabs>
        <w:spacing w:after="120"/>
        <w:jc w:val="both"/>
      </w:pPr>
    </w:p>
    <w:p w14:paraId="69F2861B" w14:textId="77777777" w:rsidR="00F963B6" w:rsidRPr="00A24A3F" w:rsidRDefault="00F963B6" w:rsidP="00E8052A">
      <w:pPr>
        <w:tabs>
          <w:tab w:val="left" w:pos="567"/>
        </w:tabs>
        <w:jc w:val="both"/>
      </w:pPr>
      <w:r>
        <w:rPr>
          <w:b/>
          <w:bCs/>
        </w:rPr>
        <w:t xml:space="preserve">Art.2 </w:t>
      </w:r>
      <w:r w:rsidRPr="004420A6">
        <w:t>Beneficiarul se obligă să achite factura emisă</w:t>
      </w:r>
      <w:r w:rsidR="00A24A3F">
        <w:t xml:space="preserve"> </w:t>
      </w:r>
      <w:r w:rsidRPr="004420A6">
        <w:t>de către executant</w:t>
      </w:r>
      <w:r w:rsidR="00A24A3F">
        <w:t xml:space="preserve">, </w:t>
      </w:r>
      <w:r w:rsidR="00A24A3F" w:rsidRPr="00473573">
        <w:t>conform actelor adiționale</w:t>
      </w:r>
      <w:r w:rsidR="00A24A3F">
        <w:t xml:space="preserve">, </w:t>
      </w:r>
      <w:r w:rsidRPr="004420A6">
        <w:t xml:space="preserve"> în termen de 30 zile de la data primirii facturii.</w:t>
      </w:r>
    </w:p>
    <w:p w14:paraId="180FAB8D" w14:textId="77777777" w:rsidR="00F963B6" w:rsidRPr="004420A6" w:rsidRDefault="00F963B6" w:rsidP="00E8052A">
      <w:pPr>
        <w:tabs>
          <w:tab w:val="left" w:pos="567"/>
        </w:tabs>
        <w:jc w:val="both"/>
      </w:pPr>
      <w:r>
        <w:rPr>
          <w:b/>
          <w:bCs/>
        </w:rPr>
        <w:t>Art.</w:t>
      </w:r>
      <w:r w:rsidR="001676C1">
        <w:rPr>
          <w:b/>
          <w:bCs/>
        </w:rPr>
        <w:t>3</w:t>
      </w:r>
      <w:r>
        <w:rPr>
          <w:b/>
          <w:bCs/>
        </w:rPr>
        <w:t xml:space="preserve"> </w:t>
      </w:r>
      <w:r w:rsidRPr="004420A6">
        <w:t xml:space="preserve">În cazul în care lucrările nu sunt predate la datele </w:t>
      </w:r>
      <w:r w:rsidR="004A1553" w:rsidRPr="004420A6">
        <w:t>și</w:t>
      </w:r>
      <w:r w:rsidRPr="004420A6">
        <w:t xml:space="preserve"> în </w:t>
      </w:r>
      <w:r w:rsidR="004A1553" w:rsidRPr="004420A6">
        <w:t>condițiile</w:t>
      </w:r>
      <w:r w:rsidRPr="004420A6">
        <w:t xml:space="preserve"> prevăzute de </w:t>
      </w:r>
      <w:r w:rsidR="00A24A3F" w:rsidRPr="00473573">
        <w:t>acte</w:t>
      </w:r>
      <w:r w:rsidR="00052B6F">
        <w:t xml:space="preserve">le </w:t>
      </w:r>
      <w:r w:rsidR="00A24A3F" w:rsidRPr="00473573">
        <w:t>adiționale</w:t>
      </w:r>
      <w:r w:rsidRPr="004420A6">
        <w:t xml:space="preserve">, </w:t>
      </w:r>
      <w:r w:rsidRPr="00621FD6">
        <w:rPr>
          <w:i/>
          <w:iCs/>
        </w:rPr>
        <w:t>Beneficiarul</w:t>
      </w:r>
      <w:r w:rsidRPr="004420A6">
        <w:t xml:space="preserve"> are dreptul de a</w:t>
      </w:r>
      <w:r w:rsidRPr="00423D5A">
        <w:t xml:space="preserve"> </w:t>
      </w:r>
      <w:r w:rsidRPr="004420A6">
        <w:t>percepe penalizări în cuantum de 0,1 % din valoarea neexecutată a</w:t>
      </w:r>
      <w:r w:rsidR="00F349AA">
        <w:t xml:space="preserve"> actului adițional </w:t>
      </w:r>
      <w:r w:rsidRPr="004420A6">
        <w:t>pentru fiecare zi de întârziere.</w:t>
      </w:r>
    </w:p>
    <w:p w14:paraId="2C350FB9" w14:textId="77777777" w:rsidR="00F963B6" w:rsidRPr="004420A6" w:rsidRDefault="00F963B6" w:rsidP="00E8052A">
      <w:pPr>
        <w:jc w:val="both"/>
      </w:pPr>
      <w:r>
        <w:rPr>
          <w:b/>
          <w:bCs/>
        </w:rPr>
        <w:t>Art.</w:t>
      </w:r>
      <w:r w:rsidR="004A1553">
        <w:rPr>
          <w:b/>
          <w:bCs/>
        </w:rPr>
        <w:t>4</w:t>
      </w:r>
      <w:r>
        <w:rPr>
          <w:b/>
          <w:bCs/>
        </w:rPr>
        <w:t xml:space="preserve"> </w:t>
      </w:r>
      <w:r w:rsidRPr="004420A6">
        <w:t xml:space="preserve">Orice întârziere de la plata facturilor emise de către executant se va penaliza cu 0,1 % din valoarea facturii pentru fiecare zi de întârziere. Majorările de întârziere se calculează pentru fiecare zi de întârziere, începând cu ziua imediat următoare termenului de </w:t>
      </w:r>
      <w:r w:rsidR="004A1553" w:rsidRPr="004420A6">
        <w:t>scadență</w:t>
      </w:r>
      <w:r w:rsidRPr="004420A6">
        <w:t xml:space="preserve"> </w:t>
      </w:r>
      <w:r w:rsidR="004A1553" w:rsidRPr="004420A6">
        <w:t>și</w:t>
      </w:r>
      <w:r w:rsidRPr="004420A6">
        <w:t xml:space="preserve"> până la data stingerii sumei datorate inclusiv.</w:t>
      </w:r>
    </w:p>
    <w:p w14:paraId="0AA8FB56" w14:textId="77777777" w:rsidR="0020040A" w:rsidRPr="00473573" w:rsidRDefault="0020040A" w:rsidP="00473573">
      <w:pPr>
        <w:jc w:val="both"/>
      </w:pPr>
    </w:p>
    <w:p w14:paraId="0FBEBE87" w14:textId="77777777" w:rsidR="0020040A" w:rsidRDefault="00F4788C" w:rsidP="00473573">
      <w:pPr>
        <w:jc w:val="both"/>
        <w:rPr>
          <w:b/>
        </w:rPr>
      </w:pPr>
      <w:r w:rsidRPr="00473573">
        <w:rPr>
          <w:b/>
        </w:rPr>
        <w:t>III</w:t>
      </w:r>
      <w:r>
        <w:rPr>
          <w:b/>
        </w:rPr>
        <w:t xml:space="preserve">. </w:t>
      </w:r>
      <w:r w:rsidR="0020040A" w:rsidRPr="00473573">
        <w:rPr>
          <w:b/>
        </w:rPr>
        <w:t xml:space="preserve">OBLIGAŢIILE </w:t>
      </w:r>
      <w:r w:rsidR="002B01A1">
        <w:rPr>
          <w:b/>
        </w:rPr>
        <w:t>EXECUTANTULUI</w:t>
      </w:r>
    </w:p>
    <w:p w14:paraId="23A001EF" w14:textId="77777777" w:rsidR="00BA13A6" w:rsidRPr="00C50C34" w:rsidRDefault="00BA13A6" w:rsidP="006465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C76ECD7" w14:textId="77777777" w:rsidR="00646501" w:rsidRPr="00646501" w:rsidRDefault="00646501" w:rsidP="00646501">
      <w:pPr>
        <w:widowControl w:val="0"/>
        <w:autoSpaceDE w:val="0"/>
        <w:autoSpaceDN w:val="0"/>
        <w:adjustRightInd w:val="0"/>
        <w:jc w:val="both"/>
      </w:pPr>
      <w:r w:rsidRPr="00473573">
        <w:rPr>
          <w:b/>
        </w:rPr>
        <w:lastRenderedPageBreak/>
        <w:t>Art.</w:t>
      </w:r>
      <w:r w:rsidR="004A1553">
        <w:rPr>
          <w:b/>
        </w:rPr>
        <w:t>5</w:t>
      </w:r>
      <w:r w:rsidRPr="00646501">
        <w:rPr>
          <w:b/>
        </w:rPr>
        <w:t xml:space="preserve"> </w:t>
      </w:r>
      <w:r w:rsidRPr="00646501">
        <w:t xml:space="preserve">Să răspundă de </w:t>
      </w:r>
      <w:r w:rsidR="004A1553" w:rsidRPr="00646501">
        <w:t>desfășurarea</w:t>
      </w:r>
      <w:r w:rsidRPr="00646501">
        <w:t xml:space="preserve"> </w:t>
      </w:r>
      <w:r w:rsidR="004A1553" w:rsidRPr="00646501">
        <w:t>activităților</w:t>
      </w:r>
      <w:r w:rsidRPr="00646501">
        <w:t xml:space="preserve"> sau serviciilor ce fac obiectul </w:t>
      </w:r>
      <w:r w:rsidR="00A24A3F" w:rsidRPr="00473573">
        <w:t>acte</w:t>
      </w:r>
      <w:r w:rsidR="00052B6F">
        <w:t xml:space="preserve">lor </w:t>
      </w:r>
      <w:r w:rsidR="00A24A3F" w:rsidRPr="00473573">
        <w:t>adiționale</w:t>
      </w:r>
      <w:r w:rsidR="00A24A3F">
        <w:t xml:space="preserve">, </w:t>
      </w:r>
      <w:r w:rsidRPr="00646501">
        <w:t xml:space="preserve">în conformitate cu </w:t>
      </w:r>
      <w:r w:rsidR="004A1553" w:rsidRPr="00646501">
        <w:t>specificațiile</w:t>
      </w:r>
      <w:r w:rsidRPr="00646501">
        <w:t xml:space="preserve">, termenele </w:t>
      </w:r>
      <w:r w:rsidR="004A1553" w:rsidRPr="00646501">
        <w:t>și</w:t>
      </w:r>
      <w:r w:rsidRPr="00646501">
        <w:t xml:space="preserve"> valoarea acestora, prevăzute în </w:t>
      </w:r>
      <w:r w:rsidR="002B01A1">
        <w:t>actele adiționale sau în propunerea</w:t>
      </w:r>
      <w:r w:rsidRPr="00646501">
        <w:t xml:space="preserve"> tehnică, anexă la </w:t>
      </w:r>
      <w:r w:rsidR="00E8392D">
        <w:t>actul adițional.</w:t>
      </w:r>
    </w:p>
    <w:p w14:paraId="0968C4BB" w14:textId="77777777" w:rsidR="00646501" w:rsidRPr="00646501" w:rsidRDefault="00646501" w:rsidP="00646501">
      <w:pPr>
        <w:tabs>
          <w:tab w:val="left" w:pos="567"/>
        </w:tabs>
        <w:jc w:val="both"/>
      </w:pPr>
      <w:r w:rsidRPr="00646501">
        <w:rPr>
          <w:b/>
        </w:rPr>
        <w:t>Art.</w:t>
      </w:r>
      <w:r w:rsidR="004A1553">
        <w:rPr>
          <w:b/>
        </w:rPr>
        <w:t>6</w:t>
      </w:r>
      <w:r w:rsidRPr="00646501">
        <w:tab/>
        <w:t xml:space="preserve"> Să întocmească la timp documentele necesare decontării lucrărilor, conform prevederilor </w:t>
      </w:r>
      <w:r w:rsidR="002B01A1">
        <w:t>acte</w:t>
      </w:r>
      <w:r w:rsidR="00052B6F">
        <w:t xml:space="preserve">lor </w:t>
      </w:r>
      <w:r w:rsidR="002B01A1">
        <w:t>adiționale.</w:t>
      </w:r>
    </w:p>
    <w:p w14:paraId="134FFE7F" w14:textId="77777777" w:rsidR="00646501" w:rsidRPr="002B01A1" w:rsidRDefault="00646501" w:rsidP="00646501">
      <w:pPr>
        <w:tabs>
          <w:tab w:val="left" w:pos="567"/>
        </w:tabs>
        <w:jc w:val="both"/>
      </w:pPr>
      <w:r w:rsidRPr="00646501">
        <w:rPr>
          <w:b/>
        </w:rPr>
        <w:t>Art.</w:t>
      </w:r>
      <w:r w:rsidR="004A1553">
        <w:rPr>
          <w:b/>
        </w:rPr>
        <w:t>7</w:t>
      </w:r>
      <w:r w:rsidRPr="00646501">
        <w:rPr>
          <w:b/>
        </w:rPr>
        <w:t xml:space="preserve"> </w:t>
      </w:r>
      <w:r w:rsidRPr="00646501">
        <w:t xml:space="preserve">Să comunice în timp util </w:t>
      </w:r>
      <w:r w:rsidRPr="00646501">
        <w:rPr>
          <w:i/>
          <w:iCs/>
        </w:rPr>
        <w:t>Beneficiarului</w:t>
      </w:r>
      <w:r w:rsidRPr="00646501">
        <w:t xml:space="preserve"> toate problemele apărute pe parcursul executării </w:t>
      </w:r>
      <w:r w:rsidR="002B01A1">
        <w:t>actelor adiționale</w:t>
      </w:r>
      <w:r w:rsidRPr="00646501">
        <w:t>.</w:t>
      </w:r>
    </w:p>
    <w:p w14:paraId="7EE30954" w14:textId="77777777" w:rsidR="00646501" w:rsidRPr="00646501" w:rsidRDefault="00646501" w:rsidP="00646501">
      <w:pPr>
        <w:tabs>
          <w:tab w:val="left" w:pos="567"/>
        </w:tabs>
        <w:jc w:val="both"/>
      </w:pPr>
      <w:r w:rsidRPr="00646501">
        <w:rPr>
          <w:b/>
        </w:rPr>
        <w:t>Art.</w:t>
      </w:r>
      <w:r w:rsidR="004A1553">
        <w:rPr>
          <w:b/>
        </w:rPr>
        <w:t>8</w:t>
      </w:r>
      <w:r w:rsidRPr="00646501">
        <w:tab/>
        <w:t xml:space="preserve"> Să asigure secretul profesional </w:t>
      </w:r>
      <w:r w:rsidR="004A1553" w:rsidRPr="00646501">
        <w:t>și</w:t>
      </w:r>
      <w:r w:rsidRPr="00646501">
        <w:t xml:space="preserve"> să respecte prevederile </w:t>
      </w:r>
      <w:r w:rsidR="002B01A1">
        <w:t>acte</w:t>
      </w:r>
      <w:r w:rsidR="00052B6F">
        <w:t>lor</w:t>
      </w:r>
      <w:r w:rsidR="002B01A1">
        <w:t xml:space="preserve"> adiționale</w:t>
      </w:r>
      <w:r w:rsidR="003B49FA">
        <w:t xml:space="preserve"> </w:t>
      </w:r>
      <w:r w:rsidR="004A1553" w:rsidRPr="00646501">
        <w:t>și</w:t>
      </w:r>
      <w:r w:rsidRPr="00646501">
        <w:t xml:space="preserve"> ale </w:t>
      </w:r>
      <w:r w:rsidR="004A1553" w:rsidRPr="00646501">
        <w:t>legislației</w:t>
      </w:r>
      <w:r w:rsidRPr="00646501">
        <w:t xml:space="preserve"> în vigoare privind </w:t>
      </w:r>
      <w:r w:rsidR="004A1553" w:rsidRPr="00646501">
        <w:t>confidențialitatea</w:t>
      </w:r>
      <w:r w:rsidRPr="00646501">
        <w:t xml:space="preserve"> </w:t>
      </w:r>
      <w:r w:rsidR="004A1553" w:rsidRPr="00646501">
        <w:t>informațiilor</w:t>
      </w:r>
      <w:r w:rsidRPr="00646501">
        <w:t xml:space="preserve"> utilizate în cadrul </w:t>
      </w:r>
      <w:r w:rsidR="004A1553" w:rsidRPr="00646501">
        <w:t>activităților</w:t>
      </w:r>
      <w:r w:rsidRPr="00646501">
        <w:t xml:space="preserve"> ce fac obiectul </w:t>
      </w:r>
      <w:r w:rsidR="003B49FA">
        <w:t>actelor adiționale.</w:t>
      </w:r>
    </w:p>
    <w:p w14:paraId="66E9C862" w14:textId="77777777" w:rsidR="00646501" w:rsidRPr="004A1553" w:rsidRDefault="00646501" w:rsidP="00646501">
      <w:pPr>
        <w:tabs>
          <w:tab w:val="left" w:pos="567"/>
        </w:tabs>
        <w:jc w:val="both"/>
        <w:rPr>
          <w:b/>
        </w:rPr>
      </w:pPr>
      <w:r w:rsidRPr="00646501">
        <w:rPr>
          <w:b/>
        </w:rPr>
        <w:t>Art.</w:t>
      </w:r>
      <w:r w:rsidR="004A1553">
        <w:rPr>
          <w:b/>
        </w:rPr>
        <w:t xml:space="preserve">9 </w:t>
      </w:r>
      <w:r w:rsidRPr="00646501">
        <w:t xml:space="preserve">Să respecte normele deontologice ale cercetării </w:t>
      </w:r>
      <w:r w:rsidR="004A1553" w:rsidRPr="00646501">
        <w:t>științifice</w:t>
      </w:r>
      <w:r w:rsidRPr="00646501">
        <w:t xml:space="preserve"> precum si alte reglementari aplicabile.</w:t>
      </w:r>
    </w:p>
    <w:p w14:paraId="31B954F5" w14:textId="77777777" w:rsidR="0020040A" w:rsidRPr="00473573" w:rsidRDefault="0020040A" w:rsidP="00473573">
      <w:pPr>
        <w:jc w:val="both"/>
      </w:pPr>
    </w:p>
    <w:p w14:paraId="2DFD106C" w14:textId="77777777" w:rsidR="0020040A" w:rsidRDefault="003538FB" w:rsidP="00473573">
      <w:pPr>
        <w:jc w:val="both"/>
        <w:rPr>
          <w:b/>
        </w:rPr>
      </w:pPr>
      <w:r w:rsidRPr="00473573">
        <w:rPr>
          <w:b/>
        </w:rPr>
        <w:t>I</w:t>
      </w:r>
      <w:r w:rsidR="00F4788C">
        <w:rPr>
          <w:b/>
        </w:rPr>
        <w:t>V</w:t>
      </w:r>
      <w:r w:rsidRPr="00473573">
        <w:rPr>
          <w:b/>
        </w:rPr>
        <w:t xml:space="preserve">. </w:t>
      </w:r>
      <w:r w:rsidR="0020040A" w:rsidRPr="00473573">
        <w:rPr>
          <w:b/>
        </w:rPr>
        <w:t>OBLIGAŢIILE BENEFICIARULUI</w:t>
      </w:r>
      <w:r w:rsidR="00813F69" w:rsidRPr="00473573">
        <w:rPr>
          <w:b/>
        </w:rPr>
        <w:t>.</w:t>
      </w:r>
    </w:p>
    <w:p w14:paraId="606BDBC5" w14:textId="77777777" w:rsidR="00BA13A6" w:rsidRDefault="00BA13A6" w:rsidP="00646501">
      <w:pPr>
        <w:tabs>
          <w:tab w:val="left" w:pos="567"/>
          <w:tab w:val="num" w:pos="1080"/>
        </w:tabs>
        <w:spacing w:after="120"/>
        <w:jc w:val="both"/>
        <w:rPr>
          <w:b/>
        </w:rPr>
      </w:pPr>
    </w:p>
    <w:p w14:paraId="24DAFAEC" w14:textId="77777777" w:rsidR="00646501" w:rsidRPr="004420A6" w:rsidRDefault="001676C1" w:rsidP="00E8052A">
      <w:pPr>
        <w:tabs>
          <w:tab w:val="left" w:pos="567"/>
          <w:tab w:val="num" w:pos="1080"/>
        </w:tabs>
        <w:jc w:val="both"/>
      </w:pPr>
      <w:r w:rsidRPr="00646501">
        <w:rPr>
          <w:b/>
        </w:rPr>
        <w:t>Art.</w:t>
      </w:r>
      <w:r>
        <w:rPr>
          <w:b/>
        </w:rPr>
        <w:t>10</w:t>
      </w:r>
      <w:r>
        <w:t xml:space="preserve"> </w:t>
      </w:r>
      <w:r w:rsidR="00646501" w:rsidRPr="004420A6">
        <w:t xml:space="preserve">Să facă plata către </w:t>
      </w:r>
      <w:r w:rsidR="00646501" w:rsidRPr="004420A6">
        <w:rPr>
          <w:i/>
          <w:iCs/>
        </w:rPr>
        <w:t>Executant</w:t>
      </w:r>
      <w:r w:rsidR="00646501" w:rsidRPr="004420A6">
        <w:t xml:space="preserve"> a valorii lucrărilor avizate, la termenele prevăzute, în conformitate cu prevederile </w:t>
      </w:r>
      <w:r w:rsidR="003B49FA">
        <w:t>actelor adiționale.</w:t>
      </w:r>
    </w:p>
    <w:p w14:paraId="7FD8E7DA" w14:textId="77777777" w:rsidR="00646501" w:rsidRPr="004420A6" w:rsidRDefault="001676C1" w:rsidP="00E8052A">
      <w:pPr>
        <w:tabs>
          <w:tab w:val="left" w:pos="567"/>
          <w:tab w:val="num" w:pos="1080"/>
        </w:tabs>
        <w:jc w:val="both"/>
      </w:pPr>
      <w:r w:rsidRPr="00646501">
        <w:rPr>
          <w:b/>
        </w:rPr>
        <w:t>Art.</w:t>
      </w:r>
      <w:r>
        <w:rPr>
          <w:b/>
        </w:rPr>
        <w:t>11</w:t>
      </w:r>
      <w:r>
        <w:t xml:space="preserve"> </w:t>
      </w:r>
      <w:r w:rsidRPr="004420A6">
        <w:t>Să</w:t>
      </w:r>
      <w:r w:rsidR="00646501" w:rsidRPr="004420A6">
        <w:t xml:space="preserve"> pună la </w:t>
      </w:r>
      <w:r w:rsidR="004A1553" w:rsidRPr="004420A6">
        <w:t>dispoziția</w:t>
      </w:r>
      <w:r w:rsidR="00646501" w:rsidRPr="004420A6">
        <w:t xml:space="preserve"> </w:t>
      </w:r>
      <w:r w:rsidR="00646501" w:rsidRPr="004420A6">
        <w:rPr>
          <w:i/>
          <w:iCs/>
        </w:rPr>
        <w:t>Executantului</w:t>
      </w:r>
      <w:r w:rsidR="00646501" w:rsidRPr="004420A6">
        <w:t xml:space="preserve"> toate materialele, echipamentele, </w:t>
      </w:r>
      <w:r w:rsidR="004A1553" w:rsidRPr="004420A6">
        <w:t>informația</w:t>
      </w:r>
      <w:r w:rsidR="00646501" w:rsidRPr="004420A6">
        <w:t xml:space="preserve"> </w:t>
      </w:r>
      <w:r w:rsidR="004A1553" w:rsidRPr="004420A6">
        <w:t>și</w:t>
      </w:r>
      <w:r w:rsidR="00646501" w:rsidRPr="004420A6">
        <w:t xml:space="preserve"> </w:t>
      </w:r>
      <w:r w:rsidR="004A1553" w:rsidRPr="004420A6">
        <w:t>documentația</w:t>
      </w:r>
      <w:r w:rsidR="00646501" w:rsidRPr="004420A6">
        <w:t xml:space="preserve"> necesare în vederea </w:t>
      </w:r>
      <w:r w:rsidR="004A1553" w:rsidRPr="004420A6">
        <w:t>desfășurării</w:t>
      </w:r>
      <w:r w:rsidR="00646501" w:rsidRPr="004420A6">
        <w:t xml:space="preserve"> serviciilor ce fac obiectul </w:t>
      </w:r>
      <w:r w:rsidR="003B49FA">
        <w:t>acte</w:t>
      </w:r>
      <w:r w:rsidR="00052B6F">
        <w:t xml:space="preserve">lor </w:t>
      </w:r>
      <w:r w:rsidR="003B49FA">
        <w:t>adiționale</w:t>
      </w:r>
      <w:r w:rsidR="00646501" w:rsidRPr="004420A6">
        <w:t xml:space="preserve">, conform </w:t>
      </w:r>
      <w:r w:rsidR="004A1553" w:rsidRPr="004420A6">
        <w:t>specificațiilor</w:t>
      </w:r>
      <w:r w:rsidR="00646501" w:rsidRPr="004420A6">
        <w:t xml:space="preserve"> din planurile de </w:t>
      </w:r>
      <w:r w:rsidR="004A1553" w:rsidRPr="004420A6">
        <w:t>desfășurare</w:t>
      </w:r>
      <w:r w:rsidR="00646501" w:rsidRPr="004420A6">
        <w:t xml:space="preserve"> a </w:t>
      </w:r>
      <w:r w:rsidR="004A1553" w:rsidRPr="004420A6">
        <w:t>activităților</w:t>
      </w:r>
      <w:r w:rsidR="00646501" w:rsidRPr="004420A6">
        <w:t xml:space="preserve">. Acestea vor fi returnate </w:t>
      </w:r>
      <w:r w:rsidR="00646501" w:rsidRPr="004420A6">
        <w:rPr>
          <w:i/>
          <w:iCs/>
        </w:rPr>
        <w:t>Beneficiarului</w:t>
      </w:r>
      <w:r w:rsidR="00646501" w:rsidRPr="004420A6">
        <w:t xml:space="preserve"> la finalizarea </w:t>
      </w:r>
      <w:r w:rsidR="00E8392D">
        <w:t>actului adițional.</w:t>
      </w:r>
    </w:p>
    <w:p w14:paraId="3F439845" w14:textId="77777777" w:rsidR="00646501" w:rsidRPr="004420A6" w:rsidRDefault="001676C1" w:rsidP="00E8052A">
      <w:pPr>
        <w:tabs>
          <w:tab w:val="left" w:pos="567"/>
          <w:tab w:val="num" w:pos="1080"/>
        </w:tabs>
        <w:jc w:val="both"/>
      </w:pPr>
      <w:r w:rsidRPr="00646501">
        <w:rPr>
          <w:b/>
        </w:rPr>
        <w:t>Art.</w:t>
      </w:r>
      <w:r>
        <w:rPr>
          <w:b/>
        </w:rPr>
        <w:t>12</w:t>
      </w:r>
      <w:r>
        <w:t xml:space="preserve"> </w:t>
      </w:r>
      <w:r w:rsidRPr="004420A6">
        <w:t xml:space="preserve">Să </w:t>
      </w:r>
      <w:r w:rsidR="00646501" w:rsidRPr="004420A6">
        <w:t xml:space="preserve">asigure secretul profesional </w:t>
      </w:r>
      <w:r w:rsidR="004A1553" w:rsidRPr="004420A6">
        <w:t>și</w:t>
      </w:r>
      <w:r w:rsidR="00646501" w:rsidRPr="004420A6">
        <w:t xml:space="preserve"> să respecte prevederile </w:t>
      </w:r>
      <w:r w:rsidR="003B49FA">
        <w:t>acte</w:t>
      </w:r>
      <w:r w:rsidR="00FB08F5">
        <w:t xml:space="preserve">lor </w:t>
      </w:r>
      <w:r w:rsidR="003B49FA">
        <w:t>adiționale</w:t>
      </w:r>
      <w:r w:rsidR="00646501" w:rsidRPr="004420A6">
        <w:t xml:space="preserve"> </w:t>
      </w:r>
      <w:r w:rsidR="004A1553" w:rsidRPr="004420A6">
        <w:t>și</w:t>
      </w:r>
      <w:r w:rsidR="00646501" w:rsidRPr="004420A6">
        <w:t xml:space="preserve"> ale </w:t>
      </w:r>
      <w:r w:rsidR="004A1553" w:rsidRPr="004420A6">
        <w:t>legislației</w:t>
      </w:r>
      <w:r w:rsidR="00646501" w:rsidRPr="004420A6">
        <w:t xml:space="preserve"> în vigoare privind </w:t>
      </w:r>
      <w:r w:rsidR="004A1553" w:rsidRPr="004420A6">
        <w:t>confidențialitatea</w:t>
      </w:r>
      <w:r w:rsidR="00646501" w:rsidRPr="004420A6">
        <w:t xml:space="preserve"> </w:t>
      </w:r>
      <w:r w:rsidR="004A1553" w:rsidRPr="004420A6">
        <w:t>informațiilor</w:t>
      </w:r>
      <w:r w:rsidR="00646501" w:rsidRPr="004420A6">
        <w:t xml:space="preserve"> utilizate în cadrul </w:t>
      </w:r>
      <w:r w:rsidR="004A1553" w:rsidRPr="004420A6">
        <w:t>activităților</w:t>
      </w:r>
      <w:r w:rsidR="00646501" w:rsidRPr="004420A6">
        <w:t xml:space="preserve"> ce fac obiectul</w:t>
      </w:r>
      <w:r w:rsidR="00F349AA">
        <w:t xml:space="preserve"> actelor adiționale.</w:t>
      </w:r>
    </w:p>
    <w:p w14:paraId="1F35757F" w14:textId="77777777" w:rsidR="00646501" w:rsidRPr="004420A6" w:rsidRDefault="001676C1" w:rsidP="00E8052A">
      <w:pPr>
        <w:tabs>
          <w:tab w:val="left" w:pos="567"/>
          <w:tab w:val="num" w:pos="1080"/>
        </w:tabs>
        <w:jc w:val="both"/>
      </w:pPr>
      <w:r w:rsidRPr="00646501">
        <w:rPr>
          <w:b/>
        </w:rPr>
        <w:t>Art.</w:t>
      </w:r>
      <w:r>
        <w:rPr>
          <w:b/>
        </w:rPr>
        <w:t>13</w:t>
      </w:r>
      <w:r>
        <w:t xml:space="preserve"> </w:t>
      </w:r>
      <w:r w:rsidRPr="004420A6">
        <w:t xml:space="preserve">Să </w:t>
      </w:r>
      <w:r w:rsidR="00646501" w:rsidRPr="004420A6">
        <w:t xml:space="preserve">analizeze cu operativitate documentele prezentate de </w:t>
      </w:r>
      <w:r w:rsidR="00646501" w:rsidRPr="004420A6">
        <w:rPr>
          <w:i/>
          <w:iCs/>
        </w:rPr>
        <w:t>Executant</w:t>
      </w:r>
      <w:r w:rsidR="00646501" w:rsidRPr="004420A6">
        <w:t xml:space="preserve">, pentru derularea în </w:t>
      </w:r>
      <w:r w:rsidR="004A1553" w:rsidRPr="004420A6">
        <w:t>condițiile</w:t>
      </w:r>
      <w:r w:rsidR="00646501" w:rsidRPr="004420A6">
        <w:t xml:space="preserve"> </w:t>
      </w:r>
      <w:r w:rsidR="004A1553" w:rsidRPr="004420A6">
        <w:t>și</w:t>
      </w:r>
      <w:r w:rsidR="00646501" w:rsidRPr="004420A6">
        <w:t xml:space="preserve"> la termenele specificate în </w:t>
      </w:r>
      <w:r w:rsidR="003B49FA">
        <w:t>acte</w:t>
      </w:r>
      <w:r w:rsidR="00FB08F5">
        <w:t xml:space="preserve">le </w:t>
      </w:r>
      <w:r w:rsidR="003B49FA">
        <w:t>adiționale</w:t>
      </w:r>
      <w:r w:rsidR="00646501" w:rsidRPr="004420A6">
        <w:t xml:space="preserve"> a procedurilor de decontare </w:t>
      </w:r>
      <w:r w:rsidR="004A1553" w:rsidRPr="004420A6">
        <w:t>și</w:t>
      </w:r>
      <w:r w:rsidR="00646501" w:rsidRPr="004420A6">
        <w:t xml:space="preserve"> finalizare a lucrărilor ce fac obiectul </w:t>
      </w:r>
      <w:r w:rsidR="003B49FA">
        <w:t>actelor adiționale.</w:t>
      </w:r>
    </w:p>
    <w:p w14:paraId="60E9483A" w14:textId="77777777" w:rsidR="0020040A" w:rsidRPr="00473573" w:rsidRDefault="0020040A" w:rsidP="00473573">
      <w:pPr>
        <w:jc w:val="both"/>
      </w:pPr>
    </w:p>
    <w:p w14:paraId="7084B0A9" w14:textId="77777777" w:rsidR="0020040A" w:rsidRPr="00473573" w:rsidRDefault="00B75DF9" w:rsidP="00473573">
      <w:pPr>
        <w:jc w:val="both"/>
        <w:rPr>
          <w:b/>
          <w:color w:val="000000"/>
        </w:rPr>
      </w:pPr>
      <w:r w:rsidRPr="00473573">
        <w:rPr>
          <w:b/>
          <w:color w:val="000000"/>
        </w:rPr>
        <w:t xml:space="preserve">V. </w:t>
      </w:r>
      <w:r w:rsidR="0020040A" w:rsidRPr="00473573">
        <w:rPr>
          <w:b/>
          <w:color w:val="000000"/>
        </w:rPr>
        <w:t>DURATA ACORDULUI</w:t>
      </w:r>
      <w:r w:rsidR="0048529F" w:rsidRPr="00473573">
        <w:rPr>
          <w:b/>
          <w:color w:val="000000"/>
        </w:rPr>
        <w:t>.</w:t>
      </w:r>
    </w:p>
    <w:p w14:paraId="2D7A2A33" w14:textId="77777777" w:rsidR="00BA13A6" w:rsidRDefault="00BA13A6" w:rsidP="00473573">
      <w:pPr>
        <w:jc w:val="both"/>
        <w:rPr>
          <w:b/>
        </w:rPr>
      </w:pPr>
    </w:p>
    <w:p w14:paraId="42B1A218" w14:textId="77777777" w:rsidR="0020040A" w:rsidRPr="00666344" w:rsidRDefault="00716DAB" w:rsidP="00473573">
      <w:pPr>
        <w:jc w:val="both"/>
        <w:rPr>
          <w:b/>
        </w:rPr>
      </w:pPr>
      <w:r w:rsidRPr="00473573">
        <w:rPr>
          <w:b/>
        </w:rPr>
        <w:t>Art.</w:t>
      </w:r>
      <w:r w:rsidR="00666344">
        <w:rPr>
          <w:b/>
        </w:rPr>
        <w:t xml:space="preserve">14 </w:t>
      </w:r>
      <w:r w:rsidR="0020040A" w:rsidRPr="00473573">
        <w:t>Prezentul acord se încheie</w:t>
      </w:r>
      <w:r w:rsidR="00AA6C78" w:rsidRPr="00473573">
        <w:t xml:space="preserve"> pentru o durată de</w:t>
      </w:r>
      <w:r w:rsidR="00813F69" w:rsidRPr="00473573">
        <w:t xml:space="preserve"> </w:t>
      </w:r>
      <w:r w:rsidR="00813F69" w:rsidRPr="00473573">
        <w:rPr>
          <w:b/>
          <w:bCs/>
        </w:rPr>
        <w:t>5</w:t>
      </w:r>
      <w:r w:rsidR="00AE73A0" w:rsidRPr="00473573">
        <w:t xml:space="preserve"> </w:t>
      </w:r>
      <w:r w:rsidR="00AA6C78" w:rsidRPr="00473573">
        <w:t>ani și va intr</w:t>
      </w:r>
      <w:r w:rsidR="00FE40EE" w:rsidRPr="00473573">
        <w:t>ă</w:t>
      </w:r>
      <w:r w:rsidR="00AA6C78" w:rsidRPr="00473573">
        <w:t xml:space="preserve"> </w:t>
      </w:r>
      <w:r w:rsidR="00813F69" w:rsidRPr="00473573">
        <w:t>î</w:t>
      </w:r>
      <w:r w:rsidR="00AA6C78" w:rsidRPr="00473573">
        <w:t>n vigoare la data semn</w:t>
      </w:r>
      <w:r w:rsidR="00FE40EE" w:rsidRPr="00473573">
        <w:t>ă</w:t>
      </w:r>
      <w:r w:rsidR="00AA6C78" w:rsidRPr="00473573">
        <w:t>rii lui de către</w:t>
      </w:r>
      <w:r w:rsidR="00FC608D" w:rsidRPr="00473573">
        <w:t xml:space="preserve"> </w:t>
      </w:r>
      <w:r w:rsidR="00AA6C78" w:rsidRPr="00473573">
        <w:t>părți</w:t>
      </w:r>
      <w:r w:rsidR="00FE40EE" w:rsidRPr="00473573">
        <w:t xml:space="preserve">, </w:t>
      </w:r>
      <w:r w:rsidR="0020040A" w:rsidRPr="00473573">
        <w:t>urmând ca orice modificare adusă, să fie comunicată în scris</w:t>
      </w:r>
      <w:r w:rsidR="00441898" w:rsidRPr="00473573">
        <w:t>.</w:t>
      </w:r>
      <w:r w:rsidR="0020040A" w:rsidRPr="00473573">
        <w:t xml:space="preserve"> </w:t>
      </w:r>
    </w:p>
    <w:p w14:paraId="33A45C12" w14:textId="77777777" w:rsidR="0020040A" w:rsidRPr="00473573" w:rsidRDefault="00716DAB" w:rsidP="00473573">
      <w:pPr>
        <w:jc w:val="both"/>
      </w:pPr>
      <w:r w:rsidRPr="00473573">
        <w:rPr>
          <w:b/>
        </w:rPr>
        <w:t>Art.</w:t>
      </w:r>
      <w:r w:rsidR="00813F69" w:rsidRPr="00473573">
        <w:rPr>
          <w:b/>
        </w:rPr>
        <w:t>1</w:t>
      </w:r>
      <w:r w:rsidR="00666344">
        <w:rPr>
          <w:b/>
        </w:rPr>
        <w:t>5</w:t>
      </w:r>
      <w:r w:rsidR="0020040A" w:rsidRPr="00473573">
        <w:t xml:space="preserve"> Rezilierea acordului se va face de comun acord între </w:t>
      </w:r>
      <w:r w:rsidR="00BA13A6" w:rsidRPr="00473573">
        <w:t>părți</w:t>
      </w:r>
      <w:r w:rsidR="0020040A" w:rsidRPr="00473573">
        <w:t xml:space="preserve"> printr-o notă scrisă trimisă cu 30 zile înainte.</w:t>
      </w:r>
    </w:p>
    <w:p w14:paraId="436CE0DA" w14:textId="77777777" w:rsidR="0020040A" w:rsidRPr="00473573" w:rsidRDefault="00716DAB" w:rsidP="00473573">
      <w:pPr>
        <w:jc w:val="both"/>
      </w:pPr>
      <w:r w:rsidRPr="00473573">
        <w:rPr>
          <w:b/>
        </w:rPr>
        <w:t>Art.</w:t>
      </w:r>
      <w:r w:rsidR="00813F69" w:rsidRPr="00473573">
        <w:rPr>
          <w:b/>
        </w:rPr>
        <w:t>1</w:t>
      </w:r>
      <w:r w:rsidR="00666344">
        <w:rPr>
          <w:b/>
        </w:rPr>
        <w:t>6</w:t>
      </w:r>
      <w:r w:rsidR="0020040A" w:rsidRPr="00473573">
        <w:t xml:space="preserve"> Rezilierea acordului se poate face </w:t>
      </w:r>
      <w:r w:rsidR="00423D5A" w:rsidRPr="00473573">
        <w:t>și</w:t>
      </w:r>
      <w:r w:rsidR="0020040A" w:rsidRPr="00473573">
        <w:t xml:space="preserve"> unilateral din partea furnizorului, în urma unor </w:t>
      </w:r>
      <w:r w:rsidR="00BA13A6" w:rsidRPr="00473573">
        <w:t>situații</w:t>
      </w:r>
      <w:r w:rsidR="0020040A" w:rsidRPr="00473573">
        <w:t xml:space="preserve"> de neplată a facturilor. Ultima comandă se va livra către beneficiar, cu </w:t>
      </w:r>
      <w:r w:rsidR="00BA13A6" w:rsidRPr="00473573">
        <w:t>obligația</w:t>
      </w:r>
      <w:r w:rsidR="0020040A" w:rsidRPr="00473573">
        <w:t xml:space="preserve"> acestuia de </w:t>
      </w:r>
      <w:r w:rsidR="00441898" w:rsidRPr="00473573">
        <w:t>a achita toate facturile restant</w:t>
      </w:r>
      <w:r w:rsidR="0020040A" w:rsidRPr="00473573">
        <w:t>e, inclusiv ultima.</w:t>
      </w:r>
    </w:p>
    <w:p w14:paraId="42FADB85" w14:textId="77777777" w:rsidR="0020040A" w:rsidRPr="00473573" w:rsidRDefault="0020040A" w:rsidP="00473573">
      <w:pPr>
        <w:jc w:val="both"/>
      </w:pPr>
    </w:p>
    <w:p w14:paraId="2CC44C5E" w14:textId="77777777" w:rsidR="0020040A" w:rsidRPr="00473573" w:rsidRDefault="00B75DF9" w:rsidP="00473573">
      <w:pPr>
        <w:jc w:val="both"/>
        <w:rPr>
          <w:b/>
        </w:rPr>
      </w:pPr>
      <w:r w:rsidRPr="00473573">
        <w:rPr>
          <w:b/>
        </w:rPr>
        <w:t>V</w:t>
      </w:r>
      <w:r w:rsidR="00F4788C">
        <w:rPr>
          <w:b/>
        </w:rPr>
        <w:t xml:space="preserve">I. </w:t>
      </w:r>
      <w:r w:rsidR="0020040A" w:rsidRPr="00473573">
        <w:rPr>
          <w:b/>
        </w:rPr>
        <w:t>PREŢURILE ŞI TERMENELE DE EXECUŢIE</w:t>
      </w:r>
      <w:r w:rsidR="0048529F" w:rsidRPr="00473573">
        <w:rPr>
          <w:b/>
        </w:rPr>
        <w:t>.</w:t>
      </w:r>
    </w:p>
    <w:p w14:paraId="01B27DD5" w14:textId="77777777" w:rsidR="00BA13A6" w:rsidRDefault="00BA13A6" w:rsidP="00473573">
      <w:pPr>
        <w:jc w:val="both"/>
        <w:rPr>
          <w:b/>
        </w:rPr>
      </w:pPr>
    </w:p>
    <w:p w14:paraId="3791F307" w14:textId="77777777" w:rsidR="0020040A" w:rsidRPr="00473573" w:rsidRDefault="00716DAB" w:rsidP="00473573">
      <w:pPr>
        <w:jc w:val="both"/>
      </w:pPr>
      <w:r w:rsidRPr="00473573">
        <w:rPr>
          <w:b/>
        </w:rPr>
        <w:t>Art.1</w:t>
      </w:r>
      <w:r w:rsidR="00666344">
        <w:rPr>
          <w:b/>
        </w:rPr>
        <w:t>7</w:t>
      </w:r>
      <w:r w:rsidR="0020040A" w:rsidRPr="00473573">
        <w:t xml:space="preserve"> </w:t>
      </w:r>
      <w:r w:rsidR="00423D5A" w:rsidRPr="00473573">
        <w:t>Pre</w:t>
      </w:r>
      <w:r w:rsidR="00E8392D">
        <w:t>ț</w:t>
      </w:r>
      <w:r w:rsidR="00423D5A" w:rsidRPr="00473573">
        <w:t>urile</w:t>
      </w:r>
      <w:r w:rsidR="00813F69" w:rsidRPr="00473573">
        <w:t xml:space="preserve"> și termenele de execu</w:t>
      </w:r>
      <w:r w:rsidR="00EC4317" w:rsidRPr="00473573">
        <w:t xml:space="preserve">ție </w:t>
      </w:r>
      <w:r w:rsidR="0020040A" w:rsidRPr="00473573">
        <w:t>sunt stabilite de</w:t>
      </w:r>
      <w:r w:rsidR="005763E6" w:rsidRPr="00473573">
        <w:t xml:space="preserve"> </w:t>
      </w:r>
      <w:r w:rsidR="0020040A" w:rsidRPr="00473573">
        <w:t>către furnizor şi sunt</w:t>
      </w:r>
      <w:r w:rsidR="00EC4317" w:rsidRPr="00473573">
        <w:t xml:space="preserve"> precizate</w:t>
      </w:r>
      <w:r w:rsidR="0020040A" w:rsidRPr="00473573">
        <w:t xml:space="preserve"> în</w:t>
      </w:r>
      <w:r w:rsidR="00EC4317" w:rsidRPr="00473573">
        <w:t xml:space="preserve"> </w:t>
      </w:r>
      <w:r w:rsidR="0020040A" w:rsidRPr="00473573">
        <w:t xml:space="preserve">actul </w:t>
      </w:r>
      <w:r w:rsidR="00423D5A" w:rsidRPr="00473573">
        <w:t>adițional</w:t>
      </w:r>
      <w:r w:rsidR="0020040A" w:rsidRPr="00473573">
        <w:t>.</w:t>
      </w:r>
    </w:p>
    <w:p w14:paraId="7525122F" w14:textId="77777777" w:rsidR="0020040A" w:rsidRDefault="0020040A" w:rsidP="00473573">
      <w:pPr>
        <w:jc w:val="both"/>
      </w:pPr>
    </w:p>
    <w:p w14:paraId="2A378039" w14:textId="77777777" w:rsidR="00C50C34" w:rsidRDefault="00BA13A6" w:rsidP="001676C1">
      <w:pPr>
        <w:tabs>
          <w:tab w:val="left" w:pos="567"/>
        </w:tabs>
        <w:spacing w:after="120"/>
        <w:jc w:val="both"/>
        <w:rPr>
          <w:b/>
          <w:bCs/>
        </w:rPr>
      </w:pPr>
      <w:r>
        <w:rPr>
          <w:b/>
          <w:bCs/>
        </w:rPr>
        <w:t>V</w:t>
      </w:r>
      <w:r w:rsidR="00F4788C">
        <w:rPr>
          <w:b/>
          <w:bCs/>
        </w:rPr>
        <w:t xml:space="preserve">II. </w:t>
      </w:r>
      <w:r w:rsidR="001676C1">
        <w:rPr>
          <w:b/>
          <w:bCs/>
        </w:rPr>
        <w:t>CONFIDENȚIALITATEA INFORMAȚIILOR ȘI DREPTURI DE PROPRIETATE INTELECTUALĂ:</w:t>
      </w:r>
    </w:p>
    <w:p w14:paraId="2E3EDAF5" w14:textId="77777777" w:rsidR="00C50C34" w:rsidRPr="004420A6" w:rsidRDefault="00C50C34" w:rsidP="001676C1">
      <w:pPr>
        <w:tabs>
          <w:tab w:val="left" w:pos="567"/>
        </w:tabs>
        <w:spacing w:after="120"/>
        <w:jc w:val="both"/>
        <w:rPr>
          <w:b/>
          <w:bCs/>
        </w:rPr>
      </w:pPr>
    </w:p>
    <w:p w14:paraId="3C62B116" w14:textId="77777777" w:rsidR="001676C1" w:rsidRPr="001676C1" w:rsidRDefault="001676C1" w:rsidP="00E8052A">
      <w:pPr>
        <w:tabs>
          <w:tab w:val="left" w:pos="567"/>
        </w:tabs>
        <w:jc w:val="both"/>
        <w:rPr>
          <w:b/>
        </w:rPr>
      </w:pPr>
      <w:r w:rsidRPr="00473573">
        <w:rPr>
          <w:b/>
        </w:rPr>
        <w:t>Art.1</w:t>
      </w:r>
      <w:r w:rsidR="00666344">
        <w:rPr>
          <w:b/>
        </w:rPr>
        <w:t>8</w:t>
      </w:r>
      <w:r>
        <w:rPr>
          <w:b/>
        </w:rPr>
        <w:t xml:space="preserve"> </w:t>
      </w:r>
      <w:r w:rsidRPr="004420A6">
        <w:t>Problemele de proprietate intelectuală se tratează conform legilor în vigoare.</w:t>
      </w:r>
    </w:p>
    <w:p w14:paraId="313068CB" w14:textId="77777777" w:rsidR="001676C1" w:rsidRPr="004420A6" w:rsidRDefault="001676C1" w:rsidP="00E8052A">
      <w:pPr>
        <w:tabs>
          <w:tab w:val="left" w:pos="567"/>
        </w:tabs>
        <w:jc w:val="both"/>
      </w:pPr>
      <w:r w:rsidRPr="00473573">
        <w:rPr>
          <w:b/>
        </w:rPr>
        <w:t>Art.1</w:t>
      </w:r>
      <w:r w:rsidR="00666344">
        <w:rPr>
          <w:b/>
        </w:rPr>
        <w:t>9</w:t>
      </w:r>
      <w:r w:rsidRPr="004420A6">
        <w:tab/>
      </w:r>
      <w:r>
        <w:t>Acordul</w:t>
      </w:r>
      <w:r w:rsidRPr="004420A6">
        <w:t xml:space="preserve"> de </w:t>
      </w:r>
      <w:r w:rsidR="00423D5A" w:rsidRPr="004420A6">
        <w:t>confidențialitate</w:t>
      </w:r>
      <w:r w:rsidRPr="004420A6">
        <w:t xml:space="preserve"> poate fi adaptat de Executant </w:t>
      </w:r>
      <w:r w:rsidR="00423D5A" w:rsidRPr="004420A6">
        <w:t>și</w:t>
      </w:r>
      <w:r w:rsidRPr="004420A6">
        <w:t xml:space="preserve"> Beneficiar în </w:t>
      </w:r>
      <w:r w:rsidR="00423D5A" w:rsidRPr="004420A6">
        <w:t>funcție</w:t>
      </w:r>
      <w:r w:rsidRPr="004420A6">
        <w:t xml:space="preserve"> de natura </w:t>
      </w:r>
      <w:r w:rsidR="00423D5A" w:rsidRPr="004420A6">
        <w:t>și</w:t>
      </w:r>
      <w:r w:rsidRPr="004420A6">
        <w:t xml:space="preserve"> </w:t>
      </w:r>
      <w:r w:rsidR="00423D5A" w:rsidRPr="004420A6">
        <w:t>situația</w:t>
      </w:r>
      <w:r w:rsidRPr="004420A6">
        <w:t xml:space="preserve"> proiectului. </w:t>
      </w:r>
    </w:p>
    <w:p w14:paraId="2930F862" w14:textId="77777777" w:rsidR="00C50C34" w:rsidRPr="00473573" w:rsidRDefault="00C50C34" w:rsidP="00473573">
      <w:pPr>
        <w:jc w:val="both"/>
      </w:pPr>
    </w:p>
    <w:p w14:paraId="56B589C3" w14:textId="77777777" w:rsidR="0020040A" w:rsidRDefault="00B75DF9" w:rsidP="00473573">
      <w:pPr>
        <w:jc w:val="both"/>
        <w:rPr>
          <w:b/>
        </w:rPr>
      </w:pPr>
      <w:r w:rsidRPr="00473573">
        <w:rPr>
          <w:b/>
        </w:rPr>
        <w:t>VI</w:t>
      </w:r>
      <w:r w:rsidR="00F4788C">
        <w:rPr>
          <w:b/>
        </w:rPr>
        <w:t xml:space="preserve">II. </w:t>
      </w:r>
      <w:r w:rsidR="0020040A" w:rsidRPr="00473573">
        <w:rPr>
          <w:b/>
        </w:rPr>
        <w:t>RECEPŢIA ŞI RECLAMAŢIILE</w:t>
      </w:r>
      <w:r w:rsidR="0048529F" w:rsidRPr="00473573">
        <w:rPr>
          <w:b/>
        </w:rPr>
        <w:t>.</w:t>
      </w:r>
    </w:p>
    <w:p w14:paraId="0D72E698" w14:textId="77777777" w:rsidR="00F4788C" w:rsidRPr="00473573" w:rsidRDefault="00F4788C" w:rsidP="00473573">
      <w:pPr>
        <w:jc w:val="both"/>
        <w:rPr>
          <w:b/>
        </w:rPr>
      </w:pPr>
    </w:p>
    <w:p w14:paraId="0C050627" w14:textId="77777777" w:rsidR="0020040A" w:rsidRPr="00473573" w:rsidRDefault="00716DAB" w:rsidP="00473573">
      <w:pPr>
        <w:jc w:val="both"/>
        <w:rPr>
          <w:b/>
        </w:rPr>
      </w:pPr>
      <w:r w:rsidRPr="00473573">
        <w:rPr>
          <w:b/>
        </w:rPr>
        <w:t>Art.</w:t>
      </w:r>
      <w:r w:rsidR="00666344">
        <w:rPr>
          <w:b/>
        </w:rPr>
        <w:t>20</w:t>
      </w:r>
      <w:r w:rsidR="0020040A" w:rsidRPr="00473573">
        <w:rPr>
          <w:b/>
        </w:rPr>
        <w:t xml:space="preserve"> </w:t>
      </w:r>
      <w:r w:rsidR="00423D5A" w:rsidRPr="00473573">
        <w:rPr>
          <w:bCs/>
        </w:rPr>
        <w:t>Recepția</w:t>
      </w:r>
      <w:r w:rsidR="0020040A" w:rsidRPr="00473573">
        <w:rPr>
          <w:b/>
        </w:rPr>
        <w:t xml:space="preserve"> </w:t>
      </w:r>
      <w:r w:rsidR="0020040A" w:rsidRPr="00473573">
        <w:rPr>
          <w:bCs/>
        </w:rPr>
        <w:t xml:space="preserve">cantitativă </w:t>
      </w:r>
      <w:r w:rsidR="00423D5A" w:rsidRPr="00473573">
        <w:rPr>
          <w:bCs/>
        </w:rPr>
        <w:t>și</w:t>
      </w:r>
      <w:r w:rsidR="0020040A" w:rsidRPr="00473573">
        <w:rPr>
          <w:bCs/>
        </w:rPr>
        <w:t xml:space="preserve"> calitativă se efectuează, prin semnarea</w:t>
      </w:r>
      <w:r w:rsidR="00EC4317" w:rsidRPr="00473573">
        <w:rPr>
          <w:bCs/>
        </w:rPr>
        <w:t xml:space="preserve"> p</w:t>
      </w:r>
      <w:r w:rsidR="0020040A" w:rsidRPr="00473573">
        <w:rPr>
          <w:bCs/>
        </w:rPr>
        <w:t xml:space="preserve">rocesului </w:t>
      </w:r>
      <w:r w:rsidR="00EC4317" w:rsidRPr="00473573">
        <w:rPr>
          <w:bCs/>
        </w:rPr>
        <w:t>v</w:t>
      </w:r>
      <w:r w:rsidR="0020040A" w:rsidRPr="00473573">
        <w:rPr>
          <w:bCs/>
        </w:rPr>
        <w:t xml:space="preserve">erbal de </w:t>
      </w:r>
      <w:r w:rsidR="00423D5A" w:rsidRPr="00473573">
        <w:rPr>
          <w:bCs/>
        </w:rPr>
        <w:t>recepție</w:t>
      </w:r>
      <w:r w:rsidR="0020040A" w:rsidRPr="00473573">
        <w:rPr>
          <w:bCs/>
        </w:rPr>
        <w:t>.</w:t>
      </w:r>
    </w:p>
    <w:p w14:paraId="37C9AABC" w14:textId="77777777" w:rsidR="0020040A" w:rsidRPr="00473573" w:rsidRDefault="0020040A" w:rsidP="00473573">
      <w:pPr>
        <w:jc w:val="both"/>
      </w:pPr>
      <w:r w:rsidRPr="00473573">
        <w:rPr>
          <w:b/>
        </w:rPr>
        <w:t>Ar</w:t>
      </w:r>
      <w:r w:rsidR="00716DAB" w:rsidRPr="00473573">
        <w:rPr>
          <w:b/>
        </w:rPr>
        <w:t>t.</w:t>
      </w:r>
      <w:r w:rsidR="00666344">
        <w:rPr>
          <w:b/>
        </w:rPr>
        <w:t>21</w:t>
      </w:r>
      <w:r w:rsidRPr="00473573">
        <w:t xml:space="preserve"> Orice </w:t>
      </w:r>
      <w:r w:rsidR="00423D5A" w:rsidRPr="00473573">
        <w:t>reclamație</w:t>
      </w:r>
      <w:r w:rsidRPr="00473573">
        <w:t xml:space="preserve"> obiectivă privind cantitatea sau calitatea </w:t>
      </w:r>
      <w:r w:rsidR="005763E6" w:rsidRPr="00473573">
        <w:t>activităților realizate</w:t>
      </w:r>
      <w:r w:rsidRPr="00473573">
        <w:t xml:space="preserve">, trebuie făcută în scris către furnizor în termen de maxim </w:t>
      </w:r>
      <w:r w:rsidR="0048529F" w:rsidRPr="00473573">
        <w:t>5</w:t>
      </w:r>
      <w:r w:rsidRPr="00473573">
        <w:t xml:space="preserve"> zile lucrătoare de la </w:t>
      </w:r>
      <w:r w:rsidR="00423D5A" w:rsidRPr="00473573">
        <w:t>recepția</w:t>
      </w:r>
      <w:r w:rsidRPr="00473573">
        <w:t xml:space="preserve"> făcută de către beneficiar.</w:t>
      </w:r>
    </w:p>
    <w:p w14:paraId="4EA7BA59" w14:textId="77777777" w:rsidR="00AA6C78" w:rsidRPr="00473573" w:rsidRDefault="00AA6C78" w:rsidP="00473573">
      <w:pPr>
        <w:jc w:val="both"/>
      </w:pPr>
    </w:p>
    <w:p w14:paraId="13A4D030" w14:textId="77777777" w:rsidR="00AA6C78" w:rsidRDefault="00F4788C" w:rsidP="00473573">
      <w:pPr>
        <w:tabs>
          <w:tab w:val="left" w:pos="567"/>
        </w:tabs>
        <w:jc w:val="both"/>
        <w:rPr>
          <w:b/>
          <w:bCs/>
        </w:rPr>
      </w:pPr>
      <w:r>
        <w:rPr>
          <w:b/>
        </w:rPr>
        <w:t>IX</w:t>
      </w:r>
      <w:r w:rsidR="00AA6C78" w:rsidRPr="00473573">
        <w:rPr>
          <w:b/>
          <w:bCs/>
        </w:rPr>
        <w:t>. FORȚA MAJORĂ</w:t>
      </w:r>
      <w:r w:rsidR="0048529F" w:rsidRPr="00473573">
        <w:rPr>
          <w:b/>
          <w:bCs/>
        </w:rPr>
        <w:t>.</w:t>
      </w:r>
    </w:p>
    <w:p w14:paraId="34D36B79" w14:textId="77777777" w:rsidR="00F4788C" w:rsidRPr="00473573" w:rsidRDefault="00F4788C" w:rsidP="00473573">
      <w:pPr>
        <w:tabs>
          <w:tab w:val="left" w:pos="567"/>
        </w:tabs>
        <w:jc w:val="both"/>
        <w:rPr>
          <w:b/>
          <w:bCs/>
        </w:rPr>
      </w:pPr>
    </w:p>
    <w:p w14:paraId="2DCED6FA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22</w:t>
      </w:r>
      <w:r w:rsidR="005763E6" w:rsidRPr="00473573">
        <w:rPr>
          <w:b/>
          <w:bCs/>
        </w:rPr>
        <w:t xml:space="preserve"> </w:t>
      </w:r>
      <w:r w:rsidR="00AA6C78" w:rsidRPr="00473573">
        <w:t xml:space="preserve">Orice împrejurare imprevizibilă (cum ar fi incendiu, secetă, cutremur sau altă calamitate naturală) independentă de </w:t>
      </w:r>
      <w:r w:rsidR="00423D5A" w:rsidRPr="00473573">
        <w:t>voința</w:t>
      </w:r>
      <w:r w:rsidR="00AA6C78" w:rsidRPr="00473573">
        <w:t xml:space="preserve"> </w:t>
      </w:r>
      <w:r w:rsidR="00423D5A" w:rsidRPr="00473573">
        <w:t>părților</w:t>
      </w:r>
      <w:r w:rsidR="00AA6C78" w:rsidRPr="00473573">
        <w:t xml:space="preserve">, aflată dincolo de orice posibilitate de control </w:t>
      </w:r>
      <w:r w:rsidR="00423D5A" w:rsidRPr="00473573">
        <w:t>și</w:t>
      </w:r>
      <w:r w:rsidR="00AA6C78" w:rsidRPr="00473573">
        <w:t xml:space="preserve"> ale cărei </w:t>
      </w:r>
      <w:r w:rsidR="00423D5A" w:rsidRPr="00473573">
        <w:t>consecințe</w:t>
      </w:r>
      <w:r w:rsidR="00AA6C78" w:rsidRPr="00473573">
        <w:t xml:space="preserve"> sunt de neînlăturat, intervenită după data semnării acestui </w:t>
      </w:r>
      <w:r w:rsidR="00F349AA">
        <w:t>acord cadru</w:t>
      </w:r>
      <w:r w:rsidR="00AA6C78" w:rsidRPr="00473573">
        <w:t xml:space="preserve"> care împiedică executarea acestuia, este considerată </w:t>
      </w:r>
      <w:r w:rsidR="00AA6C78" w:rsidRPr="00621FD6">
        <w:rPr>
          <w:i/>
          <w:iCs/>
        </w:rPr>
        <w:t>Forţă Majoră</w:t>
      </w:r>
      <w:r w:rsidR="00AA6C78" w:rsidRPr="00473573">
        <w:t>.</w:t>
      </w:r>
    </w:p>
    <w:p w14:paraId="7319FC60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23</w:t>
      </w:r>
      <w:r w:rsidR="005763E6" w:rsidRPr="00473573">
        <w:rPr>
          <w:b/>
          <w:bCs/>
        </w:rPr>
        <w:t xml:space="preserve"> </w:t>
      </w:r>
      <w:r w:rsidR="00423D5A" w:rsidRPr="00473573">
        <w:rPr>
          <w:i/>
          <w:iCs/>
        </w:rPr>
        <w:t>Forța</w:t>
      </w:r>
      <w:r w:rsidR="00AA6C78" w:rsidRPr="00473573">
        <w:rPr>
          <w:i/>
          <w:iCs/>
        </w:rPr>
        <w:t xml:space="preserve"> Majoră</w:t>
      </w:r>
      <w:r w:rsidR="00AA6C78" w:rsidRPr="00473573">
        <w:t xml:space="preserve"> este constatată de o autoritate competentă.</w:t>
      </w:r>
    </w:p>
    <w:p w14:paraId="46F3DA9F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24</w:t>
      </w:r>
      <w:r w:rsidR="005763E6" w:rsidRPr="00473573">
        <w:t xml:space="preserve"> </w:t>
      </w:r>
      <w:r w:rsidR="00AA6C78" w:rsidRPr="00473573">
        <w:t xml:space="preserve">Partea contractantă care invoca </w:t>
      </w:r>
      <w:r w:rsidR="00423D5A" w:rsidRPr="00473573">
        <w:rPr>
          <w:i/>
          <w:iCs/>
        </w:rPr>
        <w:t>Forța</w:t>
      </w:r>
      <w:r w:rsidR="00AA6C78" w:rsidRPr="00473573">
        <w:rPr>
          <w:i/>
          <w:iCs/>
        </w:rPr>
        <w:t xml:space="preserve"> Majoră</w:t>
      </w:r>
      <w:r w:rsidR="00AA6C78" w:rsidRPr="00473573">
        <w:t xml:space="preserve"> are </w:t>
      </w:r>
      <w:r w:rsidR="00423D5A" w:rsidRPr="00473573">
        <w:t>obligația</w:t>
      </w:r>
      <w:r w:rsidR="00AA6C78" w:rsidRPr="00473573">
        <w:t xml:space="preserve"> de a notifica c</w:t>
      </w:r>
      <w:r w:rsidR="005763E6" w:rsidRPr="00473573">
        <w:t>ealaltă parte</w:t>
      </w:r>
      <w:r w:rsidR="00AA6C78" w:rsidRPr="00473573">
        <w:t xml:space="preserve">, în termen de 5 zile, producerea acesteia </w:t>
      </w:r>
      <w:r w:rsidR="00423D5A" w:rsidRPr="00473573">
        <w:t>și</w:t>
      </w:r>
      <w:r w:rsidR="00AA6C78" w:rsidRPr="00473573">
        <w:t xml:space="preserve"> de a lua orice măsuri care îi stau la </w:t>
      </w:r>
      <w:r w:rsidR="00423D5A" w:rsidRPr="00473573">
        <w:t>dispoziție</w:t>
      </w:r>
      <w:r w:rsidR="00AA6C78" w:rsidRPr="00473573">
        <w:t xml:space="preserve">, în vederea limitării </w:t>
      </w:r>
      <w:r w:rsidR="00423D5A" w:rsidRPr="00473573">
        <w:t>consecințelor</w:t>
      </w:r>
      <w:r w:rsidR="00AA6C78" w:rsidRPr="00473573">
        <w:t xml:space="preserve">. De asemenea, partea care invocă </w:t>
      </w:r>
      <w:r w:rsidR="00AA6C78" w:rsidRPr="00473573">
        <w:rPr>
          <w:i/>
          <w:iCs/>
        </w:rPr>
        <w:t>Forţa Majoră</w:t>
      </w:r>
      <w:r w:rsidR="00AA6C78" w:rsidRPr="00473573">
        <w:t xml:space="preserve"> este obligată să îi notifice de îndată celeilalte </w:t>
      </w:r>
      <w:r w:rsidR="00423D5A" w:rsidRPr="00473573">
        <w:t>părți</w:t>
      </w:r>
      <w:r w:rsidR="00AA6C78" w:rsidRPr="00473573">
        <w:t xml:space="preserve"> încetarea cazului de </w:t>
      </w:r>
      <w:r w:rsidR="00AA6C78" w:rsidRPr="00473573">
        <w:rPr>
          <w:i/>
          <w:iCs/>
        </w:rPr>
        <w:t>Forţă Majoră</w:t>
      </w:r>
      <w:r w:rsidR="00AA6C78" w:rsidRPr="00473573">
        <w:t>.</w:t>
      </w:r>
    </w:p>
    <w:p w14:paraId="1416E765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25</w:t>
      </w:r>
      <w:r w:rsidR="005763E6" w:rsidRPr="00473573">
        <w:rPr>
          <w:b/>
          <w:bCs/>
        </w:rPr>
        <w:t xml:space="preserve"> </w:t>
      </w:r>
      <w:r w:rsidR="00423D5A" w:rsidRPr="00473573">
        <w:rPr>
          <w:i/>
          <w:iCs/>
        </w:rPr>
        <w:t>Forța</w:t>
      </w:r>
      <w:r w:rsidR="00AA6C78" w:rsidRPr="00473573">
        <w:rPr>
          <w:i/>
          <w:iCs/>
        </w:rPr>
        <w:t xml:space="preserve"> Majoră</w:t>
      </w:r>
      <w:r w:rsidR="00AA6C78" w:rsidRPr="00473573">
        <w:t xml:space="preserve"> exonerează </w:t>
      </w:r>
      <w:r w:rsidR="00423D5A" w:rsidRPr="00473573">
        <w:t>pârțile</w:t>
      </w:r>
      <w:r w:rsidR="005763E6" w:rsidRPr="00473573">
        <w:t xml:space="preserve"> </w:t>
      </w:r>
      <w:r w:rsidR="00AA6C78" w:rsidRPr="00473573">
        <w:t xml:space="preserve">contractante de îndeplinirea </w:t>
      </w:r>
      <w:r w:rsidR="00423D5A" w:rsidRPr="00473573">
        <w:t>obligațiilor</w:t>
      </w:r>
      <w:r w:rsidR="00AA6C78" w:rsidRPr="00473573">
        <w:t xml:space="preserve"> asumate prin prezentul</w:t>
      </w:r>
      <w:r w:rsidR="005763E6" w:rsidRPr="00473573">
        <w:t xml:space="preserve"> acord și actele adiționale</w:t>
      </w:r>
      <w:r w:rsidR="00AA6C78" w:rsidRPr="00473573">
        <w:t xml:space="preserve">, pe toată perioada în care </w:t>
      </w:r>
      <w:r w:rsidR="00423D5A" w:rsidRPr="00473573">
        <w:t>acționează</w:t>
      </w:r>
      <w:r w:rsidR="00AA6C78" w:rsidRPr="00473573">
        <w:t xml:space="preserve"> ace</w:t>
      </w:r>
      <w:r w:rsidR="005763E6" w:rsidRPr="00473573">
        <w:t>a</w:t>
      </w:r>
      <w:r w:rsidR="00AA6C78" w:rsidRPr="00473573">
        <w:t>sta.</w:t>
      </w:r>
    </w:p>
    <w:p w14:paraId="4DB7DB2B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26</w:t>
      </w:r>
      <w:r w:rsidR="005763E6" w:rsidRPr="00473573">
        <w:rPr>
          <w:b/>
          <w:bCs/>
        </w:rPr>
        <w:t xml:space="preserve"> </w:t>
      </w:r>
      <w:r w:rsidR="00AA6C78" w:rsidRPr="00473573">
        <w:t>Îndeplinirea</w:t>
      </w:r>
      <w:r w:rsidR="005763E6" w:rsidRPr="00473573">
        <w:t xml:space="preserve"> acordului </w:t>
      </w:r>
      <w:r w:rsidR="00AA6C78" w:rsidRPr="00473573">
        <w:t xml:space="preserve">va fi suspendată în perioada de </w:t>
      </w:r>
      <w:r w:rsidR="00423D5A" w:rsidRPr="00473573">
        <w:t>acțiune</w:t>
      </w:r>
      <w:r w:rsidR="00AA6C78" w:rsidRPr="00473573">
        <w:t xml:space="preserve"> a </w:t>
      </w:r>
      <w:r w:rsidR="00423D5A" w:rsidRPr="00473573">
        <w:rPr>
          <w:i/>
          <w:iCs/>
        </w:rPr>
        <w:t>Forței</w:t>
      </w:r>
      <w:r w:rsidR="00AA6C78" w:rsidRPr="00473573">
        <w:rPr>
          <w:i/>
          <w:iCs/>
        </w:rPr>
        <w:t xml:space="preserve"> Majore</w:t>
      </w:r>
      <w:r w:rsidR="00AA6C78" w:rsidRPr="00473573">
        <w:t xml:space="preserve">, dar fără a prejudicia drepturile ce li se cuveneau </w:t>
      </w:r>
      <w:r w:rsidR="00423D5A" w:rsidRPr="00473573">
        <w:t>părților</w:t>
      </w:r>
      <w:r w:rsidR="00AA6C78" w:rsidRPr="00473573">
        <w:t xml:space="preserve"> până la </w:t>
      </w:r>
      <w:r w:rsidR="00423D5A" w:rsidRPr="00473573">
        <w:t>apariția</w:t>
      </w:r>
      <w:r w:rsidR="00AA6C78" w:rsidRPr="00473573">
        <w:t xml:space="preserve"> acesteia.</w:t>
      </w:r>
    </w:p>
    <w:p w14:paraId="215FD36B" w14:textId="77777777" w:rsidR="001E552B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27</w:t>
      </w:r>
      <w:r w:rsidR="005763E6" w:rsidRPr="00473573">
        <w:rPr>
          <w:b/>
          <w:bCs/>
        </w:rPr>
        <w:t xml:space="preserve"> </w:t>
      </w:r>
      <w:r w:rsidR="00AA6C78" w:rsidRPr="00473573">
        <w:t xml:space="preserve">Dacă </w:t>
      </w:r>
      <w:r w:rsidR="005B4AAF" w:rsidRPr="00473573">
        <w:rPr>
          <w:i/>
          <w:iCs/>
        </w:rPr>
        <w:t>Forța</w:t>
      </w:r>
      <w:r w:rsidR="00AA6C78" w:rsidRPr="00473573">
        <w:rPr>
          <w:i/>
          <w:iCs/>
        </w:rPr>
        <w:t xml:space="preserve"> Majoră</w:t>
      </w:r>
      <w:r w:rsidR="00AA6C78" w:rsidRPr="00473573">
        <w:t xml:space="preserve"> </w:t>
      </w:r>
      <w:r w:rsidR="005B4AAF" w:rsidRPr="00473573">
        <w:t>acționează</w:t>
      </w:r>
      <w:r w:rsidR="00AA6C78" w:rsidRPr="00473573">
        <w:t xml:space="preserve"> sau se estimează că va </w:t>
      </w:r>
      <w:r w:rsidR="00423D5A" w:rsidRPr="00473573">
        <w:t>acționa</w:t>
      </w:r>
      <w:r w:rsidR="00AA6C78" w:rsidRPr="00473573">
        <w:t xml:space="preserve"> pe o perioadă mai mare de 3 luni, fiecare parte va avea dreptul să notifice</w:t>
      </w:r>
      <w:r w:rsidR="005763E6" w:rsidRPr="00473573">
        <w:t xml:space="preserve"> celeilalte</w:t>
      </w:r>
      <w:r w:rsidR="00AA6C78" w:rsidRPr="00473573">
        <w:t xml:space="preserve"> </w:t>
      </w:r>
      <w:r w:rsidR="00423D5A" w:rsidRPr="00473573">
        <w:t>părți</w:t>
      </w:r>
      <w:r w:rsidR="00AA6C78" w:rsidRPr="00473573">
        <w:t xml:space="preserve"> încetarea de p</w:t>
      </w:r>
      <w:r w:rsidRPr="00473573">
        <w:t>lin drept a prezentului acord</w:t>
      </w:r>
      <w:r w:rsidR="00AA6C78" w:rsidRPr="00473573">
        <w:t>,</w:t>
      </w:r>
      <w:r w:rsidR="00A319C4" w:rsidRPr="00473573">
        <w:t xml:space="preserve"> </w:t>
      </w:r>
      <w:r w:rsidR="00AA6C78" w:rsidRPr="00473573">
        <w:t xml:space="preserve">fără ca vreuna dintre </w:t>
      </w:r>
      <w:r w:rsidR="00423D5A" w:rsidRPr="00473573">
        <w:t>părți</w:t>
      </w:r>
      <w:r w:rsidR="00AA6C78" w:rsidRPr="00473573">
        <w:t xml:space="preserve"> să poată pretinde</w:t>
      </w:r>
      <w:r w:rsidR="00A319C4" w:rsidRPr="00473573">
        <w:t xml:space="preserve"> celeilalte </w:t>
      </w:r>
      <w:r w:rsidR="00423D5A" w:rsidRPr="00473573">
        <w:t>părți</w:t>
      </w:r>
      <w:r w:rsidR="00AA6C78" w:rsidRPr="00473573">
        <w:t xml:space="preserve"> daune interese.</w:t>
      </w:r>
    </w:p>
    <w:p w14:paraId="743E7EB1" w14:textId="77777777" w:rsidR="00AA6C78" w:rsidRPr="00473573" w:rsidRDefault="00AA6C78" w:rsidP="00473573">
      <w:pPr>
        <w:tabs>
          <w:tab w:val="left" w:pos="567"/>
        </w:tabs>
        <w:jc w:val="both"/>
      </w:pPr>
    </w:p>
    <w:p w14:paraId="1C8F4FCD" w14:textId="77777777" w:rsidR="00BC5732" w:rsidRDefault="00F4788C" w:rsidP="00473573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X</w:t>
      </w:r>
      <w:r w:rsidR="00ED537B" w:rsidRPr="00473573">
        <w:rPr>
          <w:b/>
          <w:bCs/>
        </w:rPr>
        <w:t>.</w:t>
      </w:r>
      <w:r w:rsidR="00E75C79" w:rsidRPr="00473573">
        <w:rPr>
          <w:b/>
          <w:bCs/>
        </w:rPr>
        <w:t xml:space="preserve"> </w:t>
      </w:r>
      <w:r w:rsidR="00AA6C78" w:rsidRPr="00473573">
        <w:rPr>
          <w:b/>
          <w:bCs/>
        </w:rPr>
        <w:t>LEGEA APLICABILĂ, LITIGII</w:t>
      </w:r>
      <w:r w:rsidR="0048529F" w:rsidRPr="00473573">
        <w:rPr>
          <w:b/>
          <w:bCs/>
        </w:rPr>
        <w:t>.</w:t>
      </w:r>
    </w:p>
    <w:p w14:paraId="40F53CEC" w14:textId="77777777" w:rsidR="00F4788C" w:rsidRPr="00473573" w:rsidRDefault="00F4788C" w:rsidP="00473573">
      <w:pPr>
        <w:tabs>
          <w:tab w:val="left" w:pos="567"/>
        </w:tabs>
        <w:jc w:val="both"/>
        <w:rPr>
          <w:b/>
          <w:bCs/>
        </w:rPr>
      </w:pPr>
    </w:p>
    <w:p w14:paraId="1B2EEE39" w14:textId="77777777" w:rsidR="00AA6C78" w:rsidRPr="00473573" w:rsidRDefault="00BC5732" w:rsidP="00473573">
      <w:pPr>
        <w:tabs>
          <w:tab w:val="left" w:pos="567"/>
        </w:tabs>
        <w:jc w:val="both"/>
      </w:pPr>
      <w:r w:rsidRPr="00473573">
        <w:rPr>
          <w:b/>
          <w:bCs/>
        </w:rPr>
        <w:t>Art.2</w:t>
      </w:r>
      <w:r w:rsidR="00666344">
        <w:rPr>
          <w:b/>
          <w:bCs/>
        </w:rPr>
        <w:t>8</w:t>
      </w:r>
      <w:r w:rsidR="005763E6" w:rsidRPr="00473573">
        <w:t xml:space="preserve"> </w:t>
      </w:r>
      <w:r w:rsidRPr="00473573">
        <w:t>Prezentul acord cadru de co</w:t>
      </w:r>
      <w:r w:rsidR="00A319C4" w:rsidRPr="00473573">
        <w:t xml:space="preserve">operare </w:t>
      </w:r>
      <w:r w:rsidR="00AA6C78" w:rsidRPr="00473573">
        <w:t xml:space="preserve">va fi interpretat </w:t>
      </w:r>
      <w:r w:rsidR="00423D5A" w:rsidRPr="00473573">
        <w:t>și</w:t>
      </w:r>
      <w:r w:rsidR="00AA6C78" w:rsidRPr="00473573">
        <w:t xml:space="preserve"> executat conform legilor din România.</w:t>
      </w:r>
    </w:p>
    <w:p w14:paraId="7275B4EE" w14:textId="77777777" w:rsidR="00AA6C78" w:rsidRPr="00473573" w:rsidRDefault="00BC5732" w:rsidP="00473573">
      <w:pPr>
        <w:tabs>
          <w:tab w:val="left" w:pos="567"/>
        </w:tabs>
        <w:jc w:val="both"/>
      </w:pPr>
      <w:r w:rsidRPr="00473573">
        <w:rPr>
          <w:b/>
          <w:bCs/>
        </w:rPr>
        <w:t>Art.2</w:t>
      </w:r>
      <w:r w:rsidR="00666344">
        <w:rPr>
          <w:b/>
          <w:bCs/>
        </w:rPr>
        <w:t>9</w:t>
      </w:r>
      <w:r w:rsidRPr="00473573">
        <w:rPr>
          <w:b/>
          <w:bCs/>
        </w:rPr>
        <w:t xml:space="preserve"> </w:t>
      </w:r>
      <w:r w:rsidR="00BA13A6" w:rsidRPr="00473573">
        <w:t>Părțile</w:t>
      </w:r>
      <w:r w:rsidR="00AA6C78" w:rsidRPr="00473573">
        <w:t xml:space="preserve"> au convenit ca toate </w:t>
      </w:r>
      <w:r w:rsidR="00BA13A6" w:rsidRPr="00473573">
        <w:t>neînțelegerile</w:t>
      </w:r>
      <w:r w:rsidR="00AA6C78" w:rsidRPr="00473573">
        <w:t xml:space="preserve"> decurgând din</w:t>
      </w:r>
      <w:r w:rsidRPr="00473573">
        <w:t xml:space="preserve"> executarea prezentului acord</w:t>
      </w:r>
      <w:r w:rsidR="00A319C4" w:rsidRPr="00473573">
        <w:t xml:space="preserve"> </w:t>
      </w:r>
      <w:r w:rsidR="00AA6C78" w:rsidRPr="00473573">
        <w:t xml:space="preserve">să fie rezolvate pe cale amiabilă de </w:t>
      </w:r>
      <w:r w:rsidR="00BA13A6" w:rsidRPr="00473573">
        <w:t>reprezentanții</w:t>
      </w:r>
      <w:r w:rsidR="00AA6C78" w:rsidRPr="00473573">
        <w:t xml:space="preserve"> lor.</w:t>
      </w:r>
    </w:p>
    <w:p w14:paraId="28AAFF74" w14:textId="77777777" w:rsidR="00AA6C78" w:rsidRPr="00473573" w:rsidRDefault="00BC5732" w:rsidP="00473573">
      <w:pPr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30</w:t>
      </w:r>
      <w:r w:rsidRPr="00473573">
        <w:t xml:space="preserve"> Orice </w:t>
      </w:r>
      <w:r w:rsidR="00BA13A6" w:rsidRPr="00473573">
        <w:t>neînțelegere</w:t>
      </w:r>
      <w:r w:rsidRPr="00473573">
        <w:t xml:space="preserve"> apărută între </w:t>
      </w:r>
      <w:r w:rsidR="00BA13A6" w:rsidRPr="00473573">
        <w:t>părți</w:t>
      </w:r>
      <w:r w:rsidRPr="00473573">
        <w:t xml:space="preserve"> va fi rezolvată în prealabil pe cale amiabilă. Dacă acest lucru nu este posibil litigiul va fi de </w:t>
      </w:r>
      <w:r w:rsidR="00BA13A6" w:rsidRPr="00473573">
        <w:t>competența</w:t>
      </w:r>
      <w:r w:rsidRPr="00473573">
        <w:t xml:space="preserve"> instanțelor </w:t>
      </w:r>
      <w:r w:rsidR="00BA13A6" w:rsidRPr="00473573">
        <w:t>judecătorești</w:t>
      </w:r>
      <w:r w:rsidRPr="00473573">
        <w:t xml:space="preserve"> de la sediul furnizorului.</w:t>
      </w:r>
    </w:p>
    <w:p w14:paraId="4316DBAF" w14:textId="77777777" w:rsidR="00AA6C78" w:rsidRPr="00473573" w:rsidRDefault="00AA6C78" w:rsidP="00473573">
      <w:pPr>
        <w:tabs>
          <w:tab w:val="left" w:pos="567"/>
        </w:tabs>
        <w:jc w:val="both"/>
      </w:pPr>
    </w:p>
    <w:p w14:paraId="5EF69A8B" w14:textId="77777777" w:rsidR="00AA6C78" w:rsidRDefault="0048529F" w:rsidP="00473573">
      <w:pPr>
        <w:tabs>
          <w:tab w:val="left" w:pos="567"/>
        </w:tabs>
        <w:jc w:val="both"/>
        <w:rPr>
          <w:b/>
          <w:bCs/>
        </w:rPr>
      </w:pPr>
      <w:r w:rsidRPr="00473573">
        <w:rPr>
          <w:b/>
          <w:bCs/>
        </w:rPr>
        <w:t>X</w:t>
      </w:r>
      <w:r w:rsidR="00F4788C">
        <w:rPr>
          <w:b/>
          <w:bCs/>
        </w:rPr>
        <w:t xml:space="preserve">I. </w:t>
      </w:r>
      <w:r w:rsidR="00BC5732" w:rsidRPr="00473573">
        <w:rPr>
          <w:b/>
          <w:bCs/>
        </w:rPr>
        <w:t>NOTIFICĂRI</w:t>
      </w:r>
    </w:p>
    <w:p w14:paraId="3593BBC3" w14:textId="77777777" w:rsidR="00F4788C" w:rsidRPr="00473573" w:rsidRDefault="00F4788C" w:rsidP="00473573">
      <w:pPr>
        <w:tabs>
          <w:tab w:val="left" w:pos="567"/>
        </w:tabs>
        <w:jc w:val="both"/>
        <w:rPr>
          <w:b/>
          <w:bCs/>
        </w:rPr>
      </w:pPr>
    </w:p>
    <w:p w14:paraId="7F96E594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 xml:space="preserve">Art. </w:t>
      </w:r>
      <w:r w:rsidR="00666344">
        <w:rPr>
          <w:b/>
          <w:bCs/>
        </w:rPr>
        <w:t>31</w:t>
      </w:r>
      <w:r w:rsidR="00ED537B" w:rsidRPr="00473573">
        <w:rPr>
          <w:b/>
          <w:bCs/>
        </w:rPr>
        <w:t xml:space="preserve"> </w:t>
      </w:r>
      <w:r w:rsidR="00AA6C78" w:rsidRPr="00473573">
        <w:t>Comunicările între cele două părți se vor transmite la următoarele adrese:</w:t>
      </w:r>
    </w:p>
    <w:p w14:paraId="5AF25261" w14:textId="77777777" w:rsidR="00AA6C78" w:rsidRPr="00894655" w:rsidRDefault="00BC5732" w:rsidP="00F4788C">
      <w:pPr>
        <w:tabs>
          <w:tab w:val="left" w:pos="567"/>
        </w:tabs>
        <w:jc w:val="both"/>
      </w:pPr>
      <w:r w:rsidRPr="00473573">
        <w:t xml:space="preserve">a) Pentru </w:t>
      </w:r>
      <w:r w:rsidR="00894655">
        <w:t>executant:</w:t>
      </w:r>
      <w:r w:rsidR="004A1553" w:rsidRPr="00D64582">
        <w:rPr>
          <w:color w:val="000000"/>
        </w:rPr>
        <w:t>...............…….……...................…….</w:t>
      </w:r>
      <w:r w:rsidR="00AA6C78" w:rsidRPr="00D64582">
        <w:rPr>
          <w:color w:val="000000"/>
        </w:rPr>
        <w:t>, adresă ……</w:t>
      </w:r>
      <w:r w:rsidR="00ED537B" w:rsidRPr="00D64582">
        <w:rPr>
          <w:color w:val="000000"/>
        </w:rPr>
        <w:t>...................</w:t>
      </w:r>
      <w:r w:rsidR="00AA6C78" w:rsidRPr="00D64582">
        <w:rPr>
          <w:color w:val="000000"/>
        </w:rPr>
        <w:t>……., cod poștal, ……………, telefon …………, email:………………………</w:t>
      </w:r>
    </w:p>
    <w:p w14:paraId="1D4F3792" w14:textId="77777777" w:rsidR="00AA6C78" w:rsidRPr="00473573" w:rsidRDefault="00AA6C78" w:rsidP="00F4788C">
      <w:pPr>
        <w:tabs>
          <w:tab w:val="left" w:pos="567"/>
        </w:tabs>
        <w:jc w:val="both"/>
      </w:pPr>
      <w:r w:rsidRPr="00D64582">
        <w:rPr>
          <w:color w:val="000000"/>
        </w:rPr>
        <w:t xml:space="preserve">b) Pentru </w:t>
      </w:r>
      <w:r w:rsidR="00E75C79" w:rsidRPr="00D64582">
        <w:rPr>
          <w:color w:val="000000"/>
        </w:rPr>
        <w:t>b</w:t>
      </w:r>
      <w:r w:rsidRPr="00D64582">
        <w:rPr>
          <w:color w:val="000000"/>
        </w:rPr>
        <w:t>eneficiar:</w:t>
      </w:r>
      <w:r w:rsidR="004A1553" w:rsidRPr="004A1553">
        <w:rPr>
          <w:color w:val="000000"/>
        </w:rPr>
        <w:t xml:space="preserve"> </w:t>
      </w:r>
      <w:r w:rsidR="004A1553" w:rsidRPr="00D64582">
        <w:rPr>
          <w:color w:val="000000"/>
        </w:rPr>
        <w:t>……...................…….……...................…….</w:t>
      </w:r>
      <w:r w:rsidRPr="00D64582">
        <w:rPr>
          <w:color w:val="000000"/>
        </w:rPr>
        <w:t>,</w:t>
      </w:r>
      <w:r w:rsidRPr="00473573">
        <w:t xml:space="preserve"> adresă ………</w:t>
      </w:r>
      <w:r w:rsidR="00ED537B" w:rsidRPr="00473573">
        <w:t>.....</w:t>
      </w:r>
      <w:r w:rsidRPr="00473573">
        <w:t>…., cod poștal, ……………, telefon …………, email:………………………</w:t>
      </w:r>
    </w:p>
    <w:p w14:paraId="031397D6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</w:rPr>
        <w:t>Art.</w:t>
      </w:r>
      <w:r w:rsidR="00666344">
        <w:rPr>
          <w:b/>
        </w:rPr>
        <w:t>32</w:t>
      </w:r>
      <w:r w:rsidR="005763E6" w:rsidRPr="00473573">
        <w:rPr>
          <w:b/>
        </w:rPr>
        <w:t xml:space="preserve"> </w:t>
      </w:r>
      <w:r w:rsidR="00AA6C78" w:rsidRPr="00473573">
        <w:t xml:space="preserve">Comunicările referitoare la cereri, avize, aprobări, acorduri se fac în formă scrisă, pe suport care să permită înregistrarea acestora. </w:t>
      </w:r>
    </w:p>
    <w:p w14:paraId="21B49E46" w14:textId="77777777" w:rsidR="00AA6C78" w:rsidRPr="00473573" w:rsidRDefault="00BC5732" w:rsidP="00F4788C">
      <w:pPr>
        <w:tabs>
          <w:tab w:val="left" w:pos="567"/>
        </w:tabs>
        <w:jc w:val="both"/>
      </w:pPr>
      <w:r w:rsidRPr="00473573">
        <w:rPr>
          <w:b/>
          <w:bCs/>
        </w:rPr>
        <w:t>Art.</w:t>
      </w:r>
      <w:r w:rsidR="00666344">
        <w:rPr>
          <w:b/>
          <w:bCs/>
        </w:rPr>
        <w:t>33</w:t>
      </w:r>
      <w:r w:rsidR="005763E6" w:rsidRPr="00473573">
        <w:rPr>
          <w:b/>
          <w:bCs/>
        </w:rPr>
        <w:t xml:space="preserve"> </w:t>
      </w:r>
      <w:r w:rsidR="00AA6C78" w:rsidRPr="00473573">
        <w:t xml:space="preserve">Notificările verbale nu se iau în considerare de nici una dintre </w:t>
      </w:r>
      <w:r w:rsidR="00BA13A6" w:rsidRPr="00473573">
        <w:t>părți</w:t>
      </w:r>
      <w:r w:rsidR="00AA6C78" w:rsidRPr="00473573">
        <w:t xml:space="preserve">, dacă nu sunt confirmate, prin intermediul uneia din </w:t>
      </w:r>
      <w:r w:rsidR="00BA13A6" w:rsidRPr="00473573">
        <w:t>modalitățile</w:t>
      </w:r>
      <w:r w:rsidR="00AA6C78" w:rsidRPr="00473573">
        <w:t xml:space="preserve"> prevăzute la alineatele precedente.</w:t>
      </w:r>
    </w:p>
    <w:p w14:paraId="29289962" w14:textId="77777777" w:rsidR="00BA13A6" w:rsidRDefault="00BA13A6" w:rsidP="00473573">
      <w:pPr>
        <w:jc w:val="both"/>
        <w:rPr>
          <w:b/>
        </w:rPr>
      </w:pPr>
    </w:p>
    <w:p w14:paraId="159106B1" w14:textId="77777777" w:rsidR="0020040A" w:rsidRDefault="00E75C79" w:rsidP="00473573">
      <w:pPr>
        <w:jc w:val="both"/>
        <w:rPr>
          <w:b/>
        </w:rPr>
      </w:pPr>
      <w:r w:rsidRPr="00473573">
        <w:rPr>
          <w:b/>
        </w:rPr>
        <w:t>X</w:t>
      </w:r>
      <w:r w:rsidR="00F4788C">
        <w:rPr>
          <w:b/>
        </w:rPr>
        <w:t xml:space="preserve">II. </w:t>
      </w:r>
      <w:r w:rsidR="0020040A" w:rsidRPr="00473573">
        <w:rPr>
          <w:b/>
        </w:rPr>
        <w:t>DISPOZIŢII FINALE</w:t>
      </w:r>
    </w:p>
    <w:p w14:paraId="77BA6FB7" w14:textId="77777777" w:rsidR="00F4788C" w:rsidRPr="00473573" w:rsidRDefault="00F4788C" w:rsidP="00473573">
      <w:pPr>
        <w:jc w:val="both"/>
        <w:rPr>
          <w:b/>
        </w:rPr>
      </w:pPr>
    </w:p>
    <w:p w14:paraId="465CC142" w14:textId="77777777" w:rsidR="0020040A" w:rsidRPr="00473573" w:rsidRDefault="00716DAB" w:rsidP="00473573">
      <w:pPr>
        <w:jc w:val="both"/>
      </w:pPr>
      <w:r w:rsidRPr="00473573">
        <w:rPr>
          <w:b/>
        </w:rPr>
        <w:lastRenderedPageBreak/>
        <w:t>Art.</w:t>
      </w:r>
      <w:r w:rsidR="00666344">
        <w:rPr>
          <w:b/>
        </w:rPr>
        <w:t>34</w:t>
      </w:r>
      <w:r w:rsidR="0020040A" w:rsidRPr="00473573">
        <w:t xml:space="preserve"> Prezentul acord s-a încheiat </w:t>
      </w:r>
      <w:r w:rsidR="00423D5A" w:rsidRPr="00473573">
        <w:t>și</w:t>
      </w:r>
      <w:r w:rsidR="0020040A" w:rsidRPr="00473573">
        <w:t xml:space="preserve"> redactat în</w:t>
      </w:r>
      <w:r w:rsidR="00AE73A0" w:rsidRPr="00473573">
        <w:t xml:space="preserve"> </w:t>
      </w:r>
      <w:r w:rsidR="00A319C4" w:rsidRPr="00473573">
        <w:t>3</w:t>
      </w:r>
      <w:r w:rsidR="00AE73A0" w:rsidRPr="00473573">
        <w:t xml:space="preserve"> </w:t>
      </w:r>
      <w:r w:rsidR="0020040A" w:rsidRPr="00473573">
        <w:t>exemplare originale</w:t>
      </w:r>
      <w:r w:rsidR="00A319C4" w:rsidRPr="00473573">
        <w:t xml:space="preserve"> </w:t>
      </w:r>
      <w:r w:rsidR="00423D5A" w:rsidRPr="00473573">
        <w:t>și</w:t>
      </w:r>
      <w:r w:rsidR="0020040A" w:rsidRPr="00473573">
        <w:t xml:space="preserve"> intră în vigoare la data semnării aces</w:t>
      </w:r>
      <w:r w:rsidR="003439BC" w:rsidRPr="00473573">
        <w:t xml:space="preserve">tuia </w:t>
      </w:r>
      <w:r w:rsidR="00E75C79" w:rsidRPr="00473573">
        <w:t>de</w:t>
      </w:r>
      <w:r w:rsidR="002D28EC" w:rsidRPr="00473573">
        <w:t xml:space="preserve"> </w:t>
      </w:r>
      <w:r w:rsidR="00E75C79" w:rsidRPr="00473573">
        <w:t>ambele părți</w:t>
      </w:r>
      <w:r w:rsidR="00E146D4" w:rsidRPr="00473573">
        <w:t>.</w:t>
      </w:r>
    </w:p>
    <w:p w14:paraId="6F6ECB87" w14:textId="77777777" w:rsidR="004A1553" w:rsidRPr="00473573" w:rsidRDefault="004A1553" w:rsidP="00473573">
      <w:pPr>
        <w:jc w:val="both"/>
      </w:pPr>
    </w:p>
    <w:tbl>
      <w:tblPr>
        <w:tblpPr w:leftFromText="180" w:rightFromText="180" w:vertAnchor="text" w:horzAnchor="margin" w:tblpY="189"/>
        <w:tblW w:w="5000" w:type="pct"/>
        <w:tblLook w:val="04A0" w:firstRow="1" w:lastRow="0" w:firstColumn="1" w:lastColumn="0" w:noHBand="0" w:noVBand="1"/>
      </w:tblPr>
      <w:tblGrid>
        <w:gridCol w:w="4961"/>
        <w:gridCol w:w="4962"/>
      </w:tblGrid>
      <w:tr w:rsidR="00E340AB" w:rsidRPr="00346E4F" w14:paraId="0FD753FD" w14:textId="77777777" w:rsidTr="00F95A8F">
        <w:tc>
          <w:tcPr>
            <w:tcW w:w="2500" w:type="pct"/>
            <w:shd w:val="clear" w:color="auto" w:fill="auto"/>
          </w:tcPr>
          <w:p w14:paraId="0882EFFC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EXECUTANT</w:t>
            </w:r>
          </w:p>
          <w:p w14:paraId="223D466E" w14:textId="77777777" w:rsidR="00E340AB" w:rsidRPr="00E71022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  <w:i/>
                <w:iCs/>
              </w:rPr>
            </w:pPr>
            <w:r w:rsidRPr="00E71022">
              <w:rPr>
                <w:b/>
                <w:bCs/>
                <w:i/>
                <w:iCs/>
              </w:rPr>
              <w:t>Universitatea Tehnică din Cluj-Napoca</w:t>
            </w:r>
          </w:p>
        </w:tc>
        <w:tc>
          <w:tcPr>
            <w:tcW w:w="2500" w:type="pct"/>
            <w:shd w:val="clear" w:color="auto" w:fill="auto"/>
          </w:tcPr>
          <w:p w14:paraId="23C3A010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BENEFICIAR</w:t>
            </w:r>
          </w:p>
          <w:p w14:paraId="22E03ED6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</w:t>
            </w:r>
          </w:p>
        </w:tc>
      </w:tr>
      <w:tr w:rsidR="00E340AB" w:rsidRPr="00A453F7" w14:paraId="7B28C0AF" w14:textId="77777777" w:rsidTr="00F95A8F">
        <w:tc>
          <w:tcPr>
            <w:tcW w:w="2500" w:type="pct"/>
            <w:shd w:val="clear" w:color="auto" w:fill="auto"/>
          </w:tcPr>
          <w:p w14:paraId="52BDC5E2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</w:p>
          <w:p w14:paraId="555D590D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Rector,</w:t>
            </w:r>
          </w:p>
          <w:p w14:paraId="792E1B6A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Prof.dr.ing. Vasile ȚOPA</w:t>
            </w:r>
          </w:p>
          <w:p w14:paraId="78DEAD96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</w:p>
          <w:p w14:paraId="11B64BE8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198AB2DD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shd w:val="clear" w:color="auto" w:fill="auto"/>
          </w:tcPr>
          <w:p w14:paraId="78FC88DF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0B1BC2E2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Director</w:t>
            </w:r>
            <w:r w:rsidR="00C05825">
              <w:rPr>
                <w:rFonts w:eastAsia="Calibri"/>
              </w:rPr>
              <w:t xml:space="preserve"> general,</w:t>
            </w:r>
          </w:p>
          <w:p w14:paraId="431012EC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</w:t>
            </w:r>
          </w:p>
          <w:p w14:paraId="5AB2B1C3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145A715D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6CBBC95C" w14:textId="77777777" w:rsidR="00E340AB" w:rsidRPr="00C05825" w:rsidRDefault="00E340AB" w:rsidP="00C05825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</w:t>
            </w:r>
          </w:p>
        </w:tc>
      </w:tr>
      <w:tr w:rsidR="00E340AB" w:rsidRPr="00346E4F" w14:paraId="246A49CA" w14:textId="77777777" w:rsidTr="00F95A8F">
        <w:tc>
          <w:tcPr>
            <w:tcW w:w="2500" w:type="pct"/>
            <w:shd w:val="clear" w:color="auto" w:fill="auto"/>
          </w:tcPr>
          <w:p w14:paraId="6574F9ED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Director Economic,</w:t>
            </w:r>
          </w:p>
          <w:p w14:paraId="53A4D8C8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Ec. Laura RUSU</w:t>
            </w:r>
          </w:p>
          <w:p w14:paraId="761D48C5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5C7D9EC8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5A414A2D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shd w:val="clear" w:color="auto" w:fill="auto"/>
          </w:tcPr>
          <w:p w14:paraId="15C7934A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</w:tr>
      <w:tr w:rsidR="00E340AB" w:rsidRPr="00346E4F" w14:paraId="1BD7D2E3" w14:textId="77777777" w:rsidTr="00F95A8F">
        <w:tc>
          <w:tcPr>
            <w:tcW w:w="2500" w:type="pct"/>
            <w:shd w:val="clear" w:color="auto" w:fill="auto"/>
          </w:tcPr>
          <w:p w14:paraId="1C9D7DF0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Director DMCDI,</w:t>
            </w:r>
          </w:p>
          <w:p w14:paraId="60F51276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Prof.dr.ing. Ovidiu Nemeș</w:t>
            </w:r>
          </w:p>
          <w:p w14:paraId="34D23480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7F34E119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2AAC6AAE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shd w:val="clear" w:color="auto" w:fill="auto"/>
          </w:tcPr>
          <w:p w14:paraId="33854C96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</w:tr>
      <w:tr w:rsidR="00E340AB" w:rsidRPr="00346E4F" w14:paraId="7C7C93D7" w14:textId="77777777" w:rsidTr="00F95A8F">
        <w:tc>
          <w:tcPr>
            <w:tcW w:w="2500" w:type="pct"/>
            <w:shd w:val="clear" w:color="auto" w:fill="auto"/>
          </w:tcPr>
          <w:p w14:paraId="41C21160" w14:textId="77777777" w:rsidR="00E340AB" w:rsidRPr="00346E4F" w:rsidRDefault="00C05825" w:rsidP="00F95A8F">
            <w:pPr>
              <w:tabs>
                <w:tab w:val="left" w:pos="315"/>
                <w:tab w:val="right" w:pos="9923"/>
              </w:tabs>
              <w:jc w:val="center"/>
            </w:pPr>
            <w:r>
              <w:t>Consilier</w:t>
            </w:r>
            <w:r w:rsidR="00E340AB" w:rsidRPr="00346E4F">
              <w:t xml:space="preserve"> juridic,</w:t>
            </w:r>
          </w:p>
          <w:p w14:paraId="4D217195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170F3593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  <w:p w14:paraId="3D871714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shd w:val="clear" w:color="auto" w:fill="auto"/>
          </w:tcPr>
          <w:p w14:paraId="028D2978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</w:tr>
      <w:tr w:rsidR="00E340AB" w:rsidRPr="00346E4F" w14:paraId="534D03B1" w14:textId="77777777" w:rsidTr="00F95A8F">
        <w:tc>
          <w:tcPr>
            <w:tcW w:w="2500" w:type="pct"/>
            <w:shd w:val="clear" w:color="auto" w:fill="auto"/>
          </w:tcPr>
          <w:p w14:paraId="5240A89A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  <w:r w:rsidRPr="00346E4F">
              <w:t>Director de proiect,</w:t>
            </w:r>
          </w:p>
          <w:p w14:paraId="1590F257" w14:textId="77777777" w:rsidR="00E340AB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</w:p>
          <w:p w14:paraId="74ADB7A3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</w:pPr>
          </w:p>
          <w:p w14:paraId="476AE5B8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shd w:val="clear" w:color="auto" w:fill="auto"/>
          </w:tcPr>
          <w:p w14:paraId="6AFBA745" w14:textId="77777777" w:rsidR="00E340AB" w:rsidRPr="00346E4F" w:rsidRDefault="00E340AB" w:rsidP="00F95A8F">
            <w:pPr>
              <w:tabs>
                <w:tab w:val="left" w:pos="315"/>
                <w:tab w:val="right" w:pos="9923"/>
              </w:tabs>
              <w:jc w:val="center"/>
              <w:rPr>
                <w:rFonts w:eastAsia="Calibri"/>
              </w:rPr>
            </w:pPr>
          </w:p>
        </w:tc>
      </w:tr>
    </w:tbl>
    <w:p w14:paraId="4C93806E" w14:textId="77777777" w:rsidR="009722B6" w:rsidRPr="00473573" w:rsidRDefault="009722B6" w:rsidP="00473573">
      <w:pPr>
        <w:jc w:val="both"/>
      </w:pPr>
    </w:p>
    <w:sectPr w:rsidR="009722B6" w:rsidRPr="00473573" w:rsidSect="003C760D">
      <w:headerReference w:type="default" r:id="rId8"/>
      <w:footerReference w:type="default" r:id="rId9"/>
      <w:headerReference w:type="first" r:id="rId10"/>
      <w:pgSz w:w="11907" w:h="16840" w:code="9"/>
      <w:pgMar w:top="1138" w:right="850" w:bottom="850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7E0B" w14:textId="77777777" w:rsidR="00064EB4" w:rsidRDefault="00064EB4">
      <w:r>
        <w:separator/>
      </w:r>
    </w:p>
  </w:endnote>
  <w:endnote w:type="continuationSeparator" w:id="0">
    <w:p w14:paraId="04F58246" w14:textId="77777777" w:rsidR="00064EB4" w:rsidRDefault="000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424B" w14:textId="35DC2215" w:rsidR="00AB34A5" w:rsidRDefault="00654B2C">
    <w:pPr>
      <w:pStyle w:val="Subsol"/>
      <w:jc w:val="center"/>
    </w:pPr>
    <w:r>
      <w:rPr>
        <w:noProof/>
      </w:rPr>
      <w:drawing>
        <wp:inline distT="0" distB="0" distL="0" distR="0" wp14:anchorId="6E193487" wp14:editId="2323F78A">
          <wp:extent cx="6124575" cy="3714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F2E28" w14:textId="77777777" w:rsidR="00AB34A5" w:rsidRDefault="00AB34A5" w:rsidP="00AB34A5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BA9890" w14:textId="77777777" w:rsidR="003C760D" w:rsidRPr="002549E4" w:rsidRDefault="003C760D" w:rsidP="002549E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44B7" w14:textId="77777777" w:rsidR="00064EB4" w:rsidRDefault="00064EB4">
      <w:r>
        <w:separator/>
      </w:r>
    </w:p>
  </w:footnote>
  <w:footnote w:type="continuationSeparator" w:id="0">
    <w:p w14:paraId="161AB149" w14:textId="77777777" w:rsidR="00064EB4" w:rsidRDefault="0006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C34" w14:textId="77777777" w:rsidR="003C760D" w:rsidRDefault="003C760D" w:rsidP="00692D66">
    <w:pPr>
      <w:pStyle w:val="Antet"/>
    </w:pPr>
  </w:p>
  <w:p w14:paraId="3575715D" w14:textId="05385BF5" w:rsidR="00870AE0" w:rsidRPr="00692D66" w:rsidRDefault="00654B2C" w:rsidP="00692D66">
    <w:pPr>
      <w:pStyle w:val="Antet"/>
    </w:pPr>
    <w:r>
      <w:rPr>
        <w:noProof/>
      </w:rPr>
      <w:drawing>
        <wp:inline distT="0" distB="0" distL="0" distR="0" wp14:anchorId="4A85123B" wp14:editId="026C063F">
          <wp:extent cx="6296025" cy="101917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B997" w14:textId="682FB2DF" w:rsidR="005160B9" w:rsidRDefault="00654B2C">
    <w:pPr>
      <w:pStyle w:val="Antet"/>
    </w:pPr>
    <w:r>
      <w:rPr>
        <w:noProof/>
      </w:rPr>
      <w:drawing>
        <wp:inline distT="0" distB="0" distL="0" distR="0" wp14:anchorId="580109BD" wp14:editId="5FBCC71E">
          <wp:extent cx="6115050" cy="11715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04"/>
    <w:multiLevelType w:val="multilevel"/>
    <w:tmpl w:val="42D4228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57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62EB7"/>
    <w:multiLevelType w:val="hybridMultilevel"/>
    <w:tmpl w:val="D57A28F0"/>
    <w:lvl w:ilvl="0" w:tplc="36420E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0F445E"/>
    <w:multiLevelType w:val="hybridMultilevel"/>
    <w:tmpl w:val="FD2632DC"/>
    <w:lvl w:ilvl="0" w:tplc="E55EE90C">
      <w:start w:val="8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7CD41CF"/>
    <w:multiLevelType w:val="hybridMultilevel"/>
    <w:tmpl w:val="77F8EA62"/>
    <w:lvl w:ilvl="0" w:tplc="5C500184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52B6F"/>
    <w:rsid w:val="00064EB4"/>
    <w:rsid w:val="00077C2F"/>
    <w:rsid w:val="000834FF"/>
    <w:rsid w:val="00084F9F"/>
    <w:rsid w:val="00095B79"/>
    <w:rsid w:val="000A174E"/>
    <w:rsid w:val="000C4E6F"/>
    <w:rsid w:val="000E2765"/>
    <w:rsid w:val="000F1EA6"/>
    <w:rsid w:val="000F2027"/>
    <w:rsid w:val="00110E3D"/>
    <w:rsid w:val="00124E07"/>
    <w:rsid w:val="001325AB"/>
    <w:rsid w:val="00136365"/>
    <w:rsid w:val="001439EB"/>
    <w:rsid w:val="00151FE3"/>
    <w:rsid w:val="001676C1"/>
    <w:rsid w:val="0017277F"/>
    <w:rsid w:val="00190A08"/>
    <w:rsid w:val="001A051B"/>
    <w:rsid w:val="001A56AB"/>
    <w:rsid w:val="001B2172"/>
    <w:rsid w:val="001B4317"/>
    <w:rsid w:val="001E20E9"/>
    <w:rsid w:val="001E552B"/>
    <w:rsid w:val="001F2983"/>
    <w:rsid w:val="0020040A"/>
    <w:rsid w:val="0020234E"/>
    <w:rsid w:val="00244686"/>
    <w:rsid w:val="002549E4"/>
    <w:rsid w:val="00254BB7"/>
    <w:rsid w:val="00260915"/>
    <w:rsid w:val="0026298D"/>
    <w:rsid w:val="00267B0C"/>
    <w:rsid w:val="002762BA"/>
    <w:rsid w:val="00290020"/>
    <w:rsid w:val="002B01A1"/>
    <w:rsid w:val="002D28EC"/>
    <w:rsid w:val="002F4FDA"/>
    <w:rsid w:val="0030637F"/>
    <w:rsid w:val="00320661"/>
    <w:rsid w:val="003252FE"/>
    <w:rsid w:val="00333566"/>
    <w:rsid w:val="00343305"/>
    <w:rsid w:val="003439BC"/>
    <w:rsid w:val="003538FB"/>
    <w:rsid w:val="00381EFF"/>
    <w:rsid w:val="003868F9"/>
    <w:rsid w:val="003A4705"/>
    <w:rsid w:val="003A4707"/>
    <w:rsid w:val="003B49FA"/>
    <w:rsid w:val="003B4B5A"/>
    <w:rsid w:val="003B7A01"/>
    <w:rsid w:val="003C016A"/>
    <w:rsid w:val="003C760D"/>
    <w:rsid w:val="003D0ED7"/>
    <w:rsid w:val="00400486"/>
    <w:rsid w:val="00411560"/>
    <w:rsid w:val="00412411"/>
    <w:rsid w:val="00416983"/>
    <w:rsid w:val="00423D5A"/>
    <w:rsid w:val="00441898"/>
    <w:rsid w:val="004447BD"/>
    <w:rsid w:val="00473573"/>
    <w:rsid w:val="0048459D"/>
    <w:rsid w:val="0048529F"/>
    <w:rsid w:val="004979A1"/>
    <w:rsid w:val="004A1553"/>
    <w:rsid w:val="004C70A8"/>
    <w:rsid w:val="004E4118"/>
    <w:rsid w:val="004F275C"/>
    <w:rsid w:val="004F5CA0"/>
    <w:rsid w:val="00504CA8"/>
    <w:rsid w:val="005160B9"/>
    <w:rsid w:val="00523355"/>
    <w:rsid w:val="00532337"/>
    <w:rsid w:val="005346FC"/>
    <w:rsid w:val="00545DAF"/>
    <w:rsid w:val="005763E6"/>
    <w:rsid w:val="00583AF4"/>
    <w:rsid w:val="00585283"/>
    <w:rsid w:val="00590F7C"/>
    <w:rsid w:val="005A0526"/>
    <w:rsid w:val="005A7C83"/>
    <w:rsid w:val="005B4AAF"/>
    <w:rsid w:val="005C26AC"/>
    <w:rsid w:val="005D50C2"/>
    <w:rsid w:val="005D76C4"/>
    <w:rsid w:val="00601014"/>
    <w:rsid w:val="0060384E"/>
    <w:rsid w:val="0060522D"/>
    <w:rsid w:val="006202E4"/>
    <w:rsid w:val="00621FD6"/>
    <w:rsid w:val="00624A96"/>
    <w:rsid w:val="006363CB"/>
    <w:rsid w:val="0064070C"/>
    <w:rsid w:val="00644E81"/>
    <w:rsid w:val="00646501"/>
    <w:rsid w:val="00654B2C"/>
    <w:rsid w:val="00654D93"/>
    <w:rsid w:val="00666344"/>
    <w:rsid w:val="0067658C"/>
    <w:rsid w:val="006822E8"/>
    <w:rsid w:val="00692D66"/>
    <w:rsid w:val="00696B1C"/>
    <w:rsid w:val="006A0E2C"/>
    <w:rsid w:val="006C6D72"/>
    <w:rsid w:val="006D2DC9"/>
    <w:rsid w:val="006E5124"/>
    <w:rsid w:val="006E51CD"/>
    <w:rsid w:val="007027FF"/>
    <w:rsid w:val="0071467A"/>
    <w:rsid w:val="00716DAB"/>
    <w:rsid w:val="0074365D"/>
    <w:rsid w:val="00767515"/>
    <w:rsid w:val="0079267E"/>
    <w:rsid w:val="007A1B5E"/>
    <w:rsid w:val="007A5D5F"/>
    <w:rsid w:val="007D742F"/>
    <w:rsid w:val="007E0FA5"/>
    <w:rsid w:val="007F6132"/>
    <w:rsid w:val="00805509"/>
    <w:rsid w:val="00811E94"/>
    <w:rsid w:val="00813F69"/>
    <w:rsid w:val="00814E66"/>
    <w:rsid w:val="00823B7A"/>
    <w:rsid w:val="00834021"/>
    <w:rsid w:val="0083534F"/>
    <w:rsid w:val="00835AF1"/>
    <w:rsid w:val="00846DA8"/>
    <w:rsid w:val="00870AE0"/>
    <w:rsid w:val="008868E4"/>
    <w:rsid w:val="00894655"/>
    <w:rsid w:val="008A1828"/>
    <w:rsid w:val="008B1F65"/>
    <w:rsid w:val="008C04D2"/>
    <w:rsid w:val="008D724A"/>
    <w:rsid w:val="008F5C1B"/>
    <w:rsid w:val="00905C50"/>
    <w:rsid w:val="0090775D"/>
    <w:rsid w:val="00911F2C"/>
    <w:rsid w:val="00913956"/>
    <w:rsid w:val="00924236"/>
    <w:rsid w:val="00943209"/>
    <w:rsid w:val="00944436"/>
    <w:rsid w:val="00950210"/>
    <w:rsid w:val="00961FEB"/>
    <w:rsid w:val="009722B6"/>
    <w:rsid w:val="009F191F"/>
    <w:rsid w:val="00A24A3F"/>
    <w:rsid w:val="00A319C4"/>
    <w:rsid w:val="00A434EC"/>
    <w:rsid w:val="00A84C4F"/>
    <w:rsid w:val="00A92CDE"/>
    <w:rsid w:val="00AA2AB5"/>
    <w:rsid w:val="00AA6C78"/>
    <w:rsid w:val="00AB34A5"/>
    <w:rsid w:val="00AB63C6"/>
    <w:rsid w:val="00AB63F6"/>
    <w:rsid w:val="00AE73A0"/>
    <w:rsid w:val="00AF282D"/>
    <w:rsid w:val="00B02076"/>
    <w:rsid w:val="00B072D9"/>
    <w:rsid w:val="00B11ABB"/>
    <w:rsid w:val="00B424C4"/>
    <w:rsid w:val="00B532C6"/>
    <w:rsid w:val="00B57F52"/>
    <w:rsid w:val="00B75DF9"/>
    <w:rsid w:val="00BA13A6"/>
    <w:rsid w:val="00BA345C"/>
    <w:rsid w:val="00BC5732"/>
    <w:rsid w:val="00BC7065"/>
    <w:rsid w:val="00BE1385"/>
    <w:rsid w:val="00BE6182"/>
    <w:rsid w:val="00C05825"/>
    <w:rsid w:val="00C06C7C"/>
    <w:rsid w:val="00C079AF"/>
    <w:rsid w:val="00C1388F"/>
    <w:rsid w:val="00C36168"/>
    <w:rsid w:val="00C50C34"/>
    <w:rsid w:val="00C649BF"/>
    <w:rsid w:val="00C7274B"/>
    <w:rsid w:val="00C83D49"/>
    <w:rsid w:val="00C87046"/>
    <w:rsid w:val="00CB4FAC"/>
    <w:rsid w:val="00CC2ABE"/>
    <w:rsid w:val="00CC7FD1"/>
    <w:rsid w:val="00CD7340"/>
    <w:rsid w:val="00CE2665"/>
    <w:rsid w:val="00CE57BB"/>
    <w:rsid w:val="00D04E1E"/>
    <w:rsid w:val="00D067AC"/>
    <w:rsid w:val="00D07286"/>
    <w:rsid w:val="00D109C6"/>
    <w:rsid w:val="00D21FD9"/>
    <w:rsid w:val="00D338D3"/>
    <w:rsid w:val="00D36AD3"/>
    <w:rsid w:val="00D64582"/>
    <w:rsid w:val="00D6742E"/>
    <w:rsid w:val="00D80282"/>
    <w:rsid w:val="00D97160"/>
    <w:rsid w:val="00DB24C5"/>
    <w:rsid w:val="00DB7716"/>
    <w:rsid w:val="00DC007B"/>
    <w:rsid w:val="00DD0BB5"/>
    <w:rsid w:val="00E146D4"/>
    <w:rsid w:val="00E242E4"/>
    <w:rsid w:val="00E340AB"/>
    <w:rsid w:val="00E36279"/>
    <w:rsid w:val="00E75C79"/>
    <w:rsid w:val="00E8052A"/>
    <w:rsid w:val="00E8392D"/>
    <w:rsid w:val="00E86E2A"/>
    <w:rsid w:val="00EC4317"/>
    <w:rsid w:val="00ED537B"/>
    <w:rsid w:val="00F26D33"/>
    <w:rsid w:val="00F349AA"/>
    <w:rsid w:val="00F42634"/>
    <w:rsid w:val="00F4788C"/>
    <w:rsid w:val="00F602BD"/>
    <w:rsid w:val="00F95A8F"/>
    <w:rsid w:val="00F963B6"/>
    <w:rsid w:val="00FA0870"/>
    <w:rsid w:val="00FB08F5"/>
    <w:rsid w:val="00FB5CFE"/>
    <w:rsid w:val="00FC608D"/>
    <w:rsid w:val="00FC6140"/>
    <w:rsid w:val="00FE40EE"/>
    <w:rsid w:val="00FF267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7E1B8"/>
  <w15:chartTrackingRefBased/>
  <w15:docId w15:val="{27867C36-13D9-477A-B09E-6FD4FE8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DD0BB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DD0BB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870AE0"/>
    <w:rPr>
      <w:sz w:val="24"/>
      <w:szCs w:val="24"/>
    </w:rPr>
  </w:style>
  <w:style w:type="paragraph" w:styleId="TextnBalon">
    <w:name w:val="Balloon Text"/>
    <w:basedOn w:val="Normal"/>
    <w:link w:val="TextnBalonCaracter"/>
    <w:rsid w:val="00870AE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870AE0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link w:val="Subsol"/>
    <w:uiPriority w:val="99"/>
    <w:rsid w:val="00870AE0"/>
    <w:rPr>
      <w:sz w:val="24"/>
      <w:szCs w:val="24"/>
    </w:rPr>
  </w:style>
  <w:style w:type="paragraph" w:styleId="Corptext">
    <w:name w:val="Body Text"/>
    <w:basedOn w:val="Normal"/>
    <w:link w:val="CorptextCaracter"/>
    <w:uiPriority w:val="99"/>
    <w:unhideWhenUsed/>
    <w:rsid w:val="0020040A"/>
    <w:pPr>
      <w:jc w:val="both"/>
    </w:pPr>
    <w:rPr>
      <w:sz w:val="20"/>
      <w:szCs w:val="20"/>
      <w:lang w:eastAsia="ro-RO"/>
    </w:rPr>
  </w:style>
  <w:style w:type="character" w:customStyle="1" w:styleId="CorptextCaracter">
    <w:name w:val="Corp text Caracter"/>
    <w:link w:val="Corptext"/>
    <w:uiPriority w:val="99"/>
    <w:rsid w:val="0020040A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D872-B9CD-493D-9A78-12564F87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FCM.dot</Template>
  <TotalTime>2</TotalTime>
  <Pages>4</Pages>
  <Words>1232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&lt;&lt;&lt; CCSTTII &gt;&gt;&gt;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Iulia Maria Olar</cp:lastModifiedBy>
  <cp:revision>2</cp:revision>
  <cp:lastPrinted>2022-01-26T09:44:00Z</cp:lastPrinted>
  <dcterms:created xsi:type="dcterms:W3CDTF">2022-06-10T09:21:00Z</dcterms:created>
  <dcterms:modified xsi:type="dcterms:W3CDTF">2022-06-10T09:21:00Z</dcterms:modified>
</cp:coreProperties>
</file>